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32" w:rsidRDefault="00544D32" w:rsidP="00851FE1">
      <w:pPr>
        <w:jc w:val="center"/>
        <w:rPr>
          <w:b/>
          <w:bCs/>
          <w:color w:val="FF0000"/>
          <w:sz w:val="36"/>
        </w:rPr>
      </w:pPr>
    </w:p>
    <w:p w:rsidR="00544D32" w:rsidRPr="00515BBD" w:rsidRDefault="00544D32" w:rsidP="00851FE1">
      <w:pPr>
        <w:jc w:val="center"/>
        <w:rPr>
          <w:b/>
          <w:bCs/>
          <w:color w:val="FF0000"/>
          <w:sz w:val="36"/>
        </w:rPr>
      </w:pPr>
    </w:p>
    <w:p w:rsidR="00544D32" w:rsidRPr="00515BBD" w:rsidRDefault="00544D32" w:rsidP="00851FE1">
      <w:pPr>
        <w:spacing w:line="1320" w:lineRule="exact"/>
        <w:jc w:val="center"/>
        <w:rPr>
          <w:rFonts w:ascii="华文中宋" w:eastAsia="华文中宋"/>
          <w:color w:val="FF0000"/>
          <w:spacing w:val="20"/>
          <w:w w:val="49"/>
          <w:kern w:val="0"/>
          <w:sz w:val="136"/>
        </w:rPr>
      </w:pPr>
      <w:r w:rsidRPr="00515BBD">
        <w:rPr>
          <w:rFonts w:ascii="华文中宋" w:eastAsia="华文中宋" w:hint="eastAsia"/>
          <w:color w:val="FF0000"/>
          <w:spacing w:val="20"/>
          <w:w w:val="49"/>
          <w:kern w:val="0"/>
          <w:sz w:val="136"/>
        </w:rPr>
        <w:t>山东中医药大学部门文件</w:t>
      </w:r>
    </w:p>
    <w:p w:rsidR="00544D32" w:rsidRPr="00515BBD" w:rsidRDefault="00544D32" w:rsidP="00851FE1">
      <w:pPr>
        <w:spacing w:line="520" w:lineRule="exact"/>
        <w:jc w:val="center"/>
        <w:rPr>
          <w:rFonts w:ascii="方正小标宋简体" w:eastAsia="方正小标宋简体"/>
          <w:b/>
          <w:color w:val="FF0000"/>
          <w:sz w:val="40"/>
          <w:szCs w:val="36"/>
        </w:rPr>
      </w:pPr>
    </w:p>
    <w:p w:rsidR="00544D32" w:rsidRPr="00515BBD" w:rsidRDefault="00544D32" w:rsidP="00F06DED">
      <w:pPr>
        <w:spacing w:afterLines="50" w:line="520" w:lineRule="exact"/>
        <w:jc w:val="center"/>
        <w:rPr>
          <w:rFonts w:ascii="方正小标宋简体" w:eastAsia="方正小标宋简体"/>
          <w:b/>
          <w:color w:val="FF0000"/>
          <w:sz w:val="40"/>
          <w:szCs w:val="36"/>
        </w:rPr>
      </w:pPr>
    </w:p>
    <w:p w:rsidR="00544D32" w:rsidRPr="00E1277D" w:rsidRDefault="00544D32" w:rsidP="00851FE1">
      <w:pPr>
        <w:jc w:val="center"/>
        <w:rPr>
          <w:rFonts w:ascii="仿宋_GB2312" w:eastAsia="仿宋_GB2312"/>
          <w:sz w:val="32"/>
        </w:rPr>
      </w:pPr>
      <w:r w:rsidRPr="00E1277D">
        <w:rPr>
          <w:rFonts w:ascii="仿宋_GB2312" w:eastAsia="仿宋_GB2312" w:hint="eastAsia"/>
          <w:sz w:val="32"/>
        </w:rPr>
        <w:t>校研字〔</w:t>
      </w:r>
      <w:r w:rsidRPr="00E1277D">
        <w:rPr>
          <w:rFonts w:ascii="仿宋_GB2312" w:eastAsia="仿宋_GB2312"/>
          <w:sz w:val="32"/>
        </w:rPr>
        <w:t>2016</w:t>
      </w:r>
      <w:r w:rsidRPr="00E1277D"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/>
          <w:sz w:val="32"/>
        </w:rPr>
        <w:t>10</w:t>
      </w:r>
      <w:r w:rsidRPr="00E1277D">
        <w:rPr>
          <w:rFonts w:ascii="仿宋_GB2312" w:eastAsia="仿宋_GB2312" w:hint="eastAsia"/>
          <w:sz w:val="32"/>
        </w:rPr>
        <w:t>号</w:t>
      </w:r>
    </w:p>
    <w:p w:rsidR="00544D32" w:rsidRPr="00515BBD" w:rsidRDefault="00544D32" w:rsidP="00851FE1">
      <w:pPr>
        <w:spacing w:line="300" w:lineRule="exact"/>
        <w:rPr>
          <w:color w:val="FF0000"/>
          <w:u w:val="thick"/>
        </w:rPr>
      </w:pPr>
      <w:r w:rsidRPr="00515BBD">
        <w:rPr>
          <w:color w:val="FF0000"/>
          <w:u w:val="thick"/>
        </w:rPr>
        <w:t xml:space="preserve">                                                                                </w:t>
      </w:r>
    </w:p>
    <w:p w:rsidR="00544D32" w:rsidRDefault="00544D32" w:rsidP="00851FE1">
      <w:pPr>
        <w:spacing w:line="520" w:lineRule="exact"/>
        <w:jc w:val="center"/>
        <w:rPr>
          <w:rFonts w:ascii="方正小标宋简体" w:eastAsia="方正小标宋简体"/>
          <w:b/>
          <w:color w:val="000000"/>
          <w:sz w:val="40"/>
          <w:szCs w:val="36"/>
        </w:rPr>
      </w:pPr>
    </w:p>
    <w:p w:rsidR="00544D32" w:rsidRPr="00E1277D" w:rsidRDefault="00544D32" w:rsidP="00851FE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1277D">
        <w:rPr>
          <w:rFonts w:ascii="方正小标宋简体" w:eastAsia="方正小标宋简体" w:hint="eastAsia"/>
          <w:sz w:val="44"/>
          <w:szCs w:val="44"/>
        </w:rPr>
        <w:t>山东中医药大学关于首届“研究生</w:t>
      </w:r>
    </w:p>
    <w:p w:rsidR="00544D32" w:rsidRPr="00E1277D" w:rsidRDefault="00544D32" w:rsidP="00851FE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1277D">
        <w:rPr>
          <w:rFonts w:ascii="方正小标宋简体" w:eastAsia="方正小标宋简体" w:hint="eastAsia"/>
          <w:sz w:val="44"/>
          <w:szCs w:val="44"/>
        </w:rPr>
        <w:t>科技文化月”活动的</w:t>
      </w:r>
      <w:r>
        <w:rPr>
          <w:rFonts w:ascii="方正小标宋简体" w:eastAsia="方正小标宋简体" w:hint="eastAsia"/>
          <w:sz w:val="44"/>
          <w:szCs w:val="44"/>
        </w:rPr>
        <w:t>表彰决定</w:t>
      </w:r>
    </w:p>
    <w:p w:rsidR="00544D32" w:rsidRPr="00F15EFD" w:rsidRDefault="00544D32" w:rsidP="00851FE1"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DA1583">
        <w:rPr>
          <w:rFonts w:ascii="方正小标宋简体" w:eastAsia="方正小标宋简体"/>
          <w:color w:val="000000"/>
          <w:sz w:val="36"/>
          <w:szCs w:val="36"/>
        </w:rPr>
        <w:t xml:space="preserve">               </w:t>
      </w:r>
      <w:r w:rsidRPr="00F15EFD">
        <w:rPr>
          <w:rFonts w:ascii="方正小标宋简体" w:eastAsia="方正小标宋简体"/>
          <w:color w:val="000000"/>
          <w:sz w:val="36"/>
          <w:szCs w:val="36"/>
        </w:rPr>
        <w:t xml:space="preserve">          </w:t>
      </w:r>
    </w:p>
    <w:p w:rsidR="00544D32" w:rsidRPr="00C04F42" w:rsidRDefault="00544D32" w:rsidP="00B95809">
      <w:pPr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  <w:r w:rsidRPr="00C04F42">
        <w:rPr>
          <w:rFonts w:ascii="仿宋_GB2312" w:eastAsia="仿宋_GB2312" w:hAnsi="宋体" w:hint="eastAsia"/>
          <w:sz w:val="32"/>
          <w:szCs w:val="32"/>
        </w:rPr>
        <w:t>各相关部门、相关单位、校研究生会：</w:t>
      </w:r>
    </w:p>
    <w:p w:rsidR="00544D32" w:rsidRDefault="00544D32" w:rsidP="001360CB">
      <w:pPr>
        <w:pStyle w:val="reader-word-layerreader-word-s2-2"/>
        <w:shd w:val="clear" w:color="auto" w:fill="FFFFFF"/>
        <w:snapToGrid w:val="0"/>
        <w:spacing w:before="0" w:beforeAutospacing="0" w:after="0" w:afterAutospacing="0" w:line="36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C04F42">
        <w:rPr>
          <w:rFonts w:ascii="仿宋_GB2312" w:eastAsia="仿宋_GB2312" w:hint="eastAsia"/>
          <w:sz w:val="32"/>
          <w:szCs w:val="32"/>
        </w:rPr>
        <w:t>由我校研究生处党总支、团总支主办的首届“研究生科技文化月”各项活动在各相关部门、相关单位和各级学团组织的精心组织、辛勤工作和广大研究生</w:t>
      </w:r>
      <w:r>
        <w:rPr>
          <w:rFonts w:ascii="仿宋_GB2312" w:eastAsia="仿宋_GB2312" w:hint="eastAsia"/>
          <w:sz w:val="32"/>
          <w:szCs w:val="32"/>
        </w:rPr>
        <w:t>师生</w:t>
      </w:r>
      <w:r w:rsidRPr="00C04F42">
        <w:rPr>
          <w:rFonts w:ascii="仿宋_GB2312" w:eastAsia="仿宋_GB2312" w:hint="eastAsia"/>
          <w:sz w:val="32"/>
          <w:szCs w:val="32"/>
        </w:rPr>
        <w:t>的积极参与下取得了圆满的成功。活动期间，各相关学院、研究生会积极承办了</w:t>
      </w:r>
      <w:r w:rsidRPr="00C04F42">
        <w:rPr>
          <w:rFonts w:ascii="仿宋_GB2312" w:eastAsia="仿宋_GB2312"/>
          <w:sz w:val="32"/>
          <w:szCs w:val="32"/>
        </w:rPr>
        <w:t>10</w:t>
      </w:r>
      <w:r w:rsidRPr="00C04F42">
        <w:rPr>
          <w:rFonts w:ascii="仿宋_GB2312" w:eastAsia="仿宋_GB2312" w:hint="eastAsia"/>
          <w:sz w:val="32"/>
          <w:szCs w:val="32"/>
        </w:rPr>
        <w:t>个大项、</w:t>
      </w:r>
      <w:r w:rsidRPr="00C04F42">
        <w:rPr>
          <w:rFonts w:ascii="仿宋_GB2312" w:eastAsia="仿宋_GB2312"/>
          <w:sz w:val="32"/>
          <w:szCs w:val="32"/>
        </w:rPr>
        <w:t>20</w:t>
      </w:r>
      <w:r w:rsidRPr="00C04F42">
        <w:rPr>
          <w:rFonts w:ascii="仿宋_GB2312" w:eastAsia="仿宋_GB2312" w:hint="eastAsia"/>
          <w:sz w:val="32"/>
          <w:szCs w:val="32"/>
        </w:rPr>
        <w:t>多场次</w:t>
      </w:r>
      <w:r w:rsidRPr="00C04F42">
        <w:rPr>
          <w:rFonts w:ascii="仿宋_GB2312" w:eastAsia="仿宋_GB2312" w:hint="eastAsia"/>
          <w:color w:val="000000"/>
          <w:sz w:val="32"/>
          <w:szCs w:val="32"/>
        </w:rPr>
        <w:t>内容丰富、形式多样、各具特色的思想教育、科技学术和文化生活活动，营造了浓厚的科技文化氛围，有力地促进了广大研究生成长成才，</w:t>
      </w:r>
      <w:r>
        <w:rPr>
          <w:rFonts w:ascii="仿宋_GB2312" w:eastAsia="仿宋_GB2312" w:hint="eastAsia"/>
          <w:color w:val="000000"/>
          <w:sz w:val="32"/>
          <w:szCs w:val="32"/>
        </w:rPr>
        <w:t>成为推动研究生党员“两学一做”学习教育的有效载体，</w:t>
      </w:r>
      <w:r w:rsidRPr="00C04F42">
        <w:rPr>
          <w:rFonts w:ascii="仿宋_GB2312" w:eastAsia="仿宋_GB2312" w:hint="eastAsia"/>
          <w:color w:val="000000"/>
          <w:sz w:val="32"/>
          <w:szCs w:val="32"/>
        </w:rPr>
        <w:t>涌现出了一批先进集体和先进个人。为了表彰先进，经研究决定，对在系列活动中表现突出的集体和个人进行表彰。</w:t>
      </w:r>
    </w:p>
    <w:p w:rsidR="00544D32" w:rsidRPr="00C04F42" w:rsidRDefault="00544D32" w:rsidP="001360CB">
      <w:pPr>
        <w:pStyle w:val="reader-word-layerreader-word-s2-2"/>
        <w:shd w:val="clear" w:color="auto" w:fill="FFFFFF"/>
        <w:snapToGrid w:val="0"/>
        <w:spacing w:before="0" w:beforeAutospacing="0" w:after="0" w:afterAutospacing="0" w:line="360" w:lineRule="auto"/>
        <w:ind w:firstLineChars="200" w:firstLine="31680"/>
        <w:rPr>
          <w:rFonts w:ascii="仿宋_GB2312" w:eastAsia="仿宋_GB2312" w:hAnsi="微软雅黑"/>
          <w:color w:val="000000"/>
          <w:spacing w:val="9"/>
          <w:sz w:val="32"/>
          <w:szCs w:val="32"/>
        </w:rPr>
      </w:pPr>
      <w:r w:rsidRPr="00C04F42">
        <w:rPr>
          <w:rFonts w:ascii="仿宋_GB2312" w:eastAsia="仿宋_GB2312" w:hAnsi="微软雅黑" w:hint="eastAsia"/>
          <w:color w:val="000000"/>
          <w:spacing w:val="9"/>
          <w:sz w:val="32"/>
          <w:szCs w:val="32"/>
        </w:rPr>
        <w:t>希望受到表彰的集体和个人继续发扬成绩，</w:t>
      </w:r>
      <w:r w:rsidRPr="00C04F42">
        <w:rPr>
          <w:rFonts w:ascii="仿宋_GB2312" w:eastAsia="仿宋_GB2312" w:hAnsi="微软雅黑" w:hint="eastAsia"/>
          <w:color w:val="000000"/>
          <w:spacing w:val="6"/>
          <w:sz w:val="32"/>
          <w:szCs w:val="32"/>
        </w:rPr>
        <w:t>再接再厉，</w:t>
      </w:r>
      <w:r w:rsidRPr="00C04F42">
        <w:rPr>
          <w:rFonts w:ascii="仿宋_GB2312" w:eastAsia="仿宋_GB2312" w:hAnsi="微软雅黑" w:hint="eastAsia"/>
          <w:color w:val="000000"/>
          <w:spacing w:val="25"/>
          <w:sz w:val="32"/>
          <w:szCs w:val="32"/>
        </w:rPr>
        <w:t>积极</w:t>
      </w:r>
      <w:r w:rsidRPr="00C04F42">
        <w:rPr>
          <w:rFonts w:ascii="仿宋_GB2312" w:eastAsia="仿宋_GB2312" w:hAnsi="微软雅黑" w:hint="eastAsia"/>
          <w:color w:val="000000"/>
          <w:spacing w:val="9"/>
          <w:sz w:val="32"/>
          <w:szCs w:val="32"/>
        </w:rPr>
        <w:t>组织和参与研究生科技文化活动，</w:t>
      </w:r>
      <w:r w:rsidRPr="00C04F42">
        <w:rPr>
          <w:rFonts w:ascii="仿宋_GB2312" w:eastAsia="仿宋_GB2312" w:hAnsi="微软雅黑" w:hint="eastAsia"/>
          <w:color w:val="000000"/>
          <w:spacing w:val="8"/>
          <w:sz w:val="32"/>
          <w:szCs w:val="32"/>
        </w:rPr>
        <w:t>为繁荣校园科技文化、</w:t>
      </w:r>
      <w:r>
        <w:rPr>
          <w:rFonts w:ascii="仿宋_GB2312" w:eastAsia="仿宋_GB2312" w:hAnsi="微软雅黑" w:hint="eastAsia"/>
          <w:color w:val="000000"/>
          <w:spacing w:val="8"/>
          <w:sz w:val="32"/>
          <w:szCs w:val="32"/>
        </w:rPr>
        <w:t>树立良好的</w:t>
      </w:r>
      <w:r w:rsidRPr="00C04F42">
        <w:rPr>
          <w:rFonts w:ascii="仿宋_GB2312" w:eastAsia="仿宋_GB2312" w:hAnsi="微软雅黑" w:hint="eastAsia"/>
          <w:color w:val="000000"/>
          <w:spacing w:val="7"/>
          <w:sz w:val="32"/>
          <w:szCs w:val="32"/>
        </w:rPr>
        <w:t>校风学风</w:t>
      </w:r>
      <w:r>
        <w:rPr>
          <w:rFonts w:ascii="仿宋_GB2312" w:eastAsia="仿宋_GB2312" w:hAnsi="微软雅黑" w:hint="eastAsia"/>
          <w:color w:val="000000"/>
          <w:spacing w:val="7"/>
          <w:sz w:val="32"/>
          <w:szCs w:val="32"/>
        </w:rPr>
        <w:t>、</w:t>
      </w:r>
      <w:r w:rsidRPr="00C04F42">
        <w:rPr>
          <w:rFonts w:ascii="仿宋_GB2312" w:eastAsia="仿宋_GB2312" w:hAnsi="微软雅黑" w:hint="eastAsia"/>
          <w:color w:val="000000"/>
          <w:sz w:val="32"/>
          <w:szCs w:val="32"/>
        </w:rPr>
        <w:t>促</w:t>
      </w:r>
      <w:r w:rsidRPr="00C04F42">
        <w:rPr>
          <w:rFonts w:ascii="仿宋_GB2312" w:eastAsia="仿宋_GB2312" w:hAnsi="微软雅黑" w:hint="eastAsia"/>
          <w:color w:val="000000"/>
          <w:spacing w:val="7"/>
          <w:sz w:val="32"/>
          <w:szCs w:val="32"/>
        </w:rPr>
        <w:t>进</w:t>
      </w:r>
      <w:r>
        <w:rPr>
          <w:rFonts w:ascii="仿宋_GB2312" w:eastAsia="仿宋_GB2312" w:hAnsi="微软雅黑" w:hint="eastAsia"/>
          <w:color w:val="000000"/>
          <w:spacing w:val="7"/>
          <w:sz w:val="32"/>
          <w:szCs w:val="32"/>
        </w:rPr>
        <w:t>学校“双一流”</w:t>
      </w:r>
      <w:r w:rsidRPr="00C04F42">
        <w:rPr>
          <w:rFonts w:ascii="仿宋_GB2312" w:eastAsia="仿宋_GB2312" w:hAnsi="微软雅黑" w:hint="eastAsia"/>
          <w:color w:val="000000"/>
          <w:spacing w:val="7"/>
          <w:sz w:val="32"/>
          <w:szCs w:val="32"/>
        </w:rPr>
        <w:t>建设做出更大的贡献。</w:t>
      </w:r>
    </w:p>
    <w:p w:rsidR="00544D32" w:rsidRPr="00C04F42" w:rsidRDefault="00544D32" w:rsidP="00796B28">
      <w:pPr>
        <w:pStyle w:val="reader-word-layerreader-word-s2-0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/>
          <w:sz w:val="28"/>
          <w:szCs w:val="28"/>
        </w:rPr>
      </w:pPr>
      <w:r w:rsidRPr="00C04F42">
        <w:rPr>
          <w:rFonts w:ascii="仿宋_GB2312" w:eastAsia="仿宋_GB2312" w:hAnsi="微软雅黑"/>
          <w:color w:val="000000"/>
          <w:spacing w:val="7"/>
          <w:sz w:val="32"/>
          <w:szCs w:val="32"/>
        </w:rPr>
        <w:t xml:space="preserve"> </w:t>
      </w:r>
      <w:r>
        <w:rPr>
          <w:rFonts w:ascii="仿宋_GB2312" w:eastAsia="仿宋_GB2312" w:hAnsi="微软雅黑"/>
          <w:color w:val="000000"/>
          <w:spacing w:val="7"/>
          <w:sz w:val="32"/>
          <w:szCs w:val="32"/>
        </w:rPr>
        <w:t xml:space="preserve"> </w:t>
      </w:r>
      <w:r w:rsidRPr="00C04F42">
        <w:rPr>
          <w:rFonts w:ascii="仿宋_GB2312" w:eastAsia="仿宋_GB2312" w:hAnsi="微软雅黑"/>
          <w:color w:val="000000"/>
          <w:spacing w:val="7"/>
          <w:sz w:val="32"/>
          <w:szCs w:val="32"/>
        </w:rPr>
        <w:t xml:space="preserve"> </w:t>
      </w:r>
      <w:r w:rsidRPr="00C04F42">
        <w:rPr>
          <w:rFonts w:ascii="仿宋_GB2312" w:eastAsia="仿宋_GB2312" w:hAnsi="微软雅黑" w:hint="eastAsia"/>
          <w:color w:val="000000"/>
          <w:spacing w:val="7"/>
          <w:sz w:val="28"/>
          <w:szCs w:val="28"/>
        </w:rPr>
        <w:t>附件：</w:t>
      </w:r>
      <w:r w:rsidRPr="00C04F42">
        <w:rPr>
          <w:rFonts w:ascii="仿宋_GB2312" w:eastAsia="仿宋_GB2312" w:hint="eastAsia"/>
          <w:sz w:val="28"/>
          <w:szCs w:val="28"/>
        </w:rPr>
        <w:t>山东中医药大学首届“研究生科技文化月”表彰名单</w:t>
      </w:r>
    </w:p>
    <w:p w:rsidR="00544D32" w:rsidRPr="00C04F42" w:rsidRDefault="00544D32" w:rsidP="00796B28">
      <w:pPr>
        <w:pStyle w:val="reader-word-layerreader-word-s2-0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/>
          <w:sz w:val="32"/>
          <w:szCs w:val="32"/>
        </w:rPr>
      </w:pPr>
    </w:p>
    <w:p w:rsidR="00544D32" w:rsidRPr="00C04F42" w:rsidRDefault="00544D32" w:rsidP="00796B28">
      <w:pPr>
        <w:pStyle w:val="reader-word-layerreader-word-s2-0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 w:hAnsi="微软雅黑"/>
          <w:color w:val="000000"/>
          <w:spacing w:val="7"/>
          <w:sz w:val="32"/>
          <w:szCs w:val="32"/>
        </w:rPr>
      </w:pPr>
    </w:p>
    <w:p w:rsidR="00544D32" w:rsidRPr="00C04F42" w:rsidRDefault="00544D32" w:rsidP="00C04F42">
      <w:pPr>
        <w:pStyle w:val="reader-word-layerreader-word-s2-4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ascii="仿宋_GB2312" w:eastAsia="仿宋_GB2312"/>
          <w:sz w:val="32"/>
          <w:szCs w:val="32"/>
        </w:rPr>
      </w:pPr>
      <w:r w:rsidRPr="00C04F42"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 w:rsidRPr="00C04F42"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 w:rsidRPr="00C04F42">
        <w:rPr>
          <w:rFonts w:ascii="仿宋_GB2312" w:eastAsia="仿宋_GB2312" w:hint="eastAsia"/>
          <w:sz w:val="32"/>
          <w:szCs w:val="32"/>
        </w:rPr>
        <w:t>山东中医药大学</w:t>
      </w:r>
    </w:p>
    <w:p w:rsidR="00544D32" w:rsidRPr="00C04F42" w:rsidRDefault="00544D32" w:rsidP="00C04F42">
      <w:pPr>
        <w:pStyle w:val="reader-word-layerreader-word-s2-4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ascii="仿宋_GB2312" w:eastAsia="仿宋_GB2312"/>
          <w:sz w:val="32"/>
          <w:szCs w:val="32"/>
        </w:rPr>
      </w:pPr>
      <w:r w:rsidRPr="00C04F42">
        <w:rPr>
          <w:rFonts w:ascii="仿宋_GB2312" w:eastAsia="仿宋_GB2312"/>
          <w:sz w:val="32"/>
          <w:szCs w:val="32"/>
        </w:rPr>
        <w:t xml:space="preserve">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6"/>
          <w:attr w:name="Year" w:val="2016"/>
        </w:smartTagPr>
        <w:r w:rsidRPr="00C04F42">
          <w:rPr>
            <w:rFonts w:ascii="仿宋_GB2312" w:eastAsia="仿宋_GB2312"/>
            <w:sz w:val="32"/>
            <w:szCs w:val="32"/>
          </w:rPr>
          <w:t>2016</w:t>
        </w:r>
        <w:r w:rsidRPr="00C04F42">
          <w:rPr>
            <w:rFonts w:ascii="仿宋_GB2312" w:eastAsia="仿宋_GB2312" w:hint="eastAsia"/>
            <w:sz w:val="32"/>
            <w:szCs w:val="32"/>
          </w:rPr>
          <w:t>年</w:t>
        </w:r>
        <w:r w:rsidRPr="00C04F42">
          <w:rPr>
            <w:rFonts w:ascii="仿宋_GB2312" w:eastAsia="仿宋_GB2312"/>
            <w:sz w:val="32"/>
            <w:szCs w:val="32"/>
          </w:rPr>
          <w:t>6</w:t>
        </w:r>
        <w:r w:rsidRPr="00C04F42">
          <w:rPr>
            <w:rFonts w:ascii="仿宋_GB2312" w:eastAsia="仿宋_GB2312" w:hint="eastAsia"/>
            <w:sz w:val="32"/>
            <w:szCs w:val="32"/>
          </w:rPr>
          <w:t>月</w:t>
        </w:r>
        <w:r w:rsidRPr="00C04F42">
          <w:rPr>
            <w:rFonts w:ascii="仿宋_GB2312" w:eastAsia="仿宋_GB2312"/>
            <w:sz w:val="32"/>
            <w:szCs w:val="32"/>
          </w:rPr>
          <w:t>16</w:t>
        </w:r>
        <w:r w:rsidRPr="00C04F42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544D32" w:rsidRDefault="00544D32" w:rsidP="00796B28">
      <w:pPr>
        <w:pStyle w:val="reader-word-layerreader-word-s2-4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/>
          <w:sz w:val="30"/>
          <w:szCs w:val="30"/>
        </w:rPr>
      </w:pPr>
    </w:p>
    <w:p w:rsidR="00544D32" w:rsidRDefault="00544D32" w:rsidP="00796B28">
      <w:pPr>
        <w:pStyle w:val="reader-word-layerreader-word-s2-4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/>
          <w:sz w:val="30"/>
          <w:szCs w:val="30"/>
        </w:rPr>
      </w:pPr>
    </w:p>
    <w:p w:rsidR="00544D32" w:rsidRDefault="00544D32" w:rsidP="00796B28">
      <w:pPr>
        <w:pStyle w:val="reader-word-layerreader-word-s2-4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/>
          <w:sz w:val="30"/>
          <w:szCs w:val="30"/>
        </w:rPr>
      </w:pPr>
    </w:p>
    <w:p w:rsidR="00544D32" w:rsidRDefault="00544D32" w:rsidP="00796B28">
      <w:pPr>
        <w:pStyle w:val="reader-word-layerreader-word-s2-4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/>
          <w:sz w:val="30"/>
          <w:szCs w:val="30"/>
        </w:rPr>
      </w:pPr>
    </w:p>
    <w:p w:rsidR="00544D32" w:rsidRDefault="00544D32" w:rsidP="00796B28">
      <w:pPr>
        <w:pStyle w:val="reader-word-layerreader-word-s2-4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/>
          <w:sz w:val="30"/>
          <w:szCs w:val="30"/>
        </w:rPr>
      </w:pPr>
    </w:p>
    <w:p w:rsidR="00544D32" w:rsidRDefault="00544D32" w:rsidP="00796B28">
      <w:pPr>
        <w:pStyle w:val="reader-word-layerreader-word-s2-4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/>
          <w:sz w:val="30"/>
          <w:szCs w:val="30"/>
        </w:rPr>
      </w:pPr>
    </w:p>
    <w:p w:rsidR="00544D32" w:rsidRDefault="00544D32" w:rsidP="00796B28">
      <w:pPr>
        <w:pStyle w:val="reader-word-layerreader-word-s2-4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/>
          <w:sz w:val="30"/>
          <w:szCs w:val="30"/>
        </w:rPr>
      </w:pPr>
    </w:p>
    <w:p w:rsidR="00544D32" w:rsidRDefault="00544D32" w:rsidP="00796B28">
      <w:pPr>
        <w:pStyle w:val="reader-word-layerreader-word-s2-4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/>
          <w:sz w:val="30"/>
          <w:szCs w:val="30"/>
        </w:rPr>
      </w:pPr>
    </w:p>
    <w:p w:rsidR="00544D32" w:rsidRDefault="00544D32" w:rsidP="00796B28">
      <w:pPr>
        <w:pStyle w:val="reader-word-layerreader-word-s2-4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/>
          <w:sz w:val="30"/>
          <w:szCs w:val="30"/>
        </w:rPr>
      </w:pPr>
    </w:p>
    <w:p w:rsidR="00544D32" w:rsidRDefault="00544D32" w:rsidP="00796B28">
      <w:pPr>
        <w:pStyle w:val="reader-word-layerreader-word-s2-4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/>
          <w:sz w:val="30"/>
          <w:szCs w:val="30"/>
        </w:rPr>
      </w:pPr>
    </w:p>
    <w:p w:rsidR="00544D32" w:rsidRDefault="00544D32" w:rsidP="00796B28">
      <w:pPr>
        <w:pStyle w:val="reader-word-layerreader-word-s2-4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/>
          <w:sz w:val="30"/>
          <w:szCs w:val="30"/>
        </w:rPr>
      </w:pPr>
    </w:p>
    <w:p w:rsidR="00544D32" w:rsidRDefault="00544D32" w:rsidP="00796B28">
      <w:pPr>
        <w:pStyle w:val="reader-word-layerreader-word-s2-4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/>
          <w:sz w:val="30"/>
          <w:szCs w:val="30"/>
        </w:rPr>
      </w:pPr>
    </w:p>
    <w:p w:rsidR="00544D32" w:rsidRDefault="00544D32" w:rsidP="001360CB">
      <w:pPr>
        <w:spacing w:line="480" w:lineRule="exact"/>
        <w:ind w:firstLineChars="64" w:firstLine="31680"/>
        <w:jc w:val="left"/>
        <w:rPr>
          <w:rFonts w:ascii="仿宋_GB2312" w:eastAsia="仿宋_GB2312"/>
          <w:color w:val="000000"/>
          <w:sz w:val="28"/>
          <w:szCs w:val="28"/>
        </w:rPr>
      </w:pPr>
      <w:r w:rsidRPr="007B4CFC">
        <w:rPr>
          <w:rFonts w:ascii="黑体" w:eastAsia="黑体" w:hint="eastAsia"/>
          <w:color w:val="000000"/>
          <w:sz w:val="32"/>
          <w:szCs w:val="32"/>
        </w:rPr>
        <w:t>主题词：</w:t>
      </w:r>
      <w:r>
        <w:rPr>
          <w:rFonts w:ascii="仿宋_GB2312" w:eastAsia="仿宋_GB2312" w:hint="eastAsia"/>
          <w:color w:val="000000"/>
          <w:sz w:val="28"/>
          <w:szCs w:val="28"/>
        </w:rPr>
        <w:t>首届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研究生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科技文化月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表彰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决定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544D32" w:rsidTr="006B17B1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4D32" w:rsidRDefault="00544D32" w:rsidP="006B17B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山东中医药大学研究生处党总支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6"/>
                <w:attr w:name="Year" w:val="2016"/>
              </w:smartTagPr>
              <w:r>
                <w:rPr>
                  <w:rFonts w:ascii="仿宋_GB2312" w:eastAsia="仿宋_GB2312"/>
                  <w:sz w:val="28"/>
                  <w:szCs w:val="28"/>
                </w:rPr>
                <w:t>2016</w:t>
              </w:r>
              <w:r>
                <w:rPr>
                  <w:rFonts w:ascii="仿宋_GB2312" w:eastAsia="仿宋_GB2312" w:hint="eastAsia"/>
                  <w:sz w:val="28"/>
                  <w:szCs w:val="28"/>
                </w:rPr>
                <w:t>年</w:t>
              </w:r>
              <w:r>
                <w:rPr>
                  <w:rFonts w:ascii="仿宋_GB2312" w:eastAsia="仿宋_GB2312"/>
                  <w:sz w:val="28"/>
                  <w:szCs w:val="28"/>
                </w:rPr>
                <w:t>6</w:t>
              </w:r>
              <w:r>
                <w:rPr>
                  <w:rFonts w:ascii="仿宋_GB2312" w:eastAsia="仿宋_GB2312" w:hint="eastAsia"/>
                  <w:sz w:val="28"/>
                  <w:szCs w:val="28"/>
                </w:rPr>
                <w:t>月</w:t>
              </w:r>
              <w:r>
                <w:rPr>
                  <w:rFonts w:ascii="仿宋_GB2312" w:eastAsia="仿宋_GB2312"/>
                  <w:sz w:val="28"/>
                  <w:szCs w:val="28"/>
                </w:rPr>
                <w:t>16</w:t>
              </w:r>
              <w:r>
                <w:rPr>
                  <w:rFonts w:ascii="仿宋_GB2312" w:eastAsia="仿宋_GB2312" w:hint="eastAsia"/>
                  <w:sz w:val="28"/>
                  <w:szCs w:val="28"/>
                </w:rPr>
                <w:t>日</w:t>
              </w:r>
            </w:smartTag>
            <w:r>
              <w:rPr>
                <w:rFonts w:ascii="仿宋_GB2312" w:eastAsia="仿宋_GB2312" w:hint="eastAsia"/>
                <w:sz w:val="28"/>
                <w:szCs w:val="28"/>
              </w:rPr>
              <w:t>印发</w:t>
            </w:r>
          </w:p>
        </w:tc>
      </w:tr>
    </w:tbl>
    <w:p w:rsidR="00544D32" w:rsidRPr="006326B0" w:rsidRDefault="00544D32" w:rsidP="00796B28">
      <w:pPr>
        <w:pStyle w:val="reader-word-layerreader-word-s2-4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 w:hAnsi="微软雅黑"/>
          <w:color w:val="000000"/>
          <w:spacing w:val="8"/>
          <w:sz w:val="30"/>
          <w:szCs w:val="30"/>
        </w:rPr>
      </w:pPr>
    </w:p>
    <w:p w:rsidR="00544D32" w:rsidRDefault="00544D32" w:rsidP="00DF3B1F">
      <w:pPr>
        <w:pStyle w:val="reader-word-layerreader-word-s1-13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仿宋_GB2312" w:eastAsia="仿宋_GB2312"/>
          <w:sz w:val="28"/>
          <w:szCs w:val="28"/>
        </w:rPr>
      </w:pPr>
      <w:r w:rsidRPr="00655133">
        <w:rPr>
          <w:rFonts w:ascii="仿宋_GB2312" w:eastAsia="仿宋_GB2312" w:hint="eastAsia"/>
          <w:sz w:val="28"/>
          <w:szCs w:val="28"/>
        </w:rPr>
        <w:t>附件：</w:t>
      </w:r>
    </w:p>
    <w:p w:rsidR="00544D32" w:rsidRPr="00655133" w:rsidRDefault="00544D32" w:rsidP="00DF3B1F">
      <w:pPr>
        <w:pStyle w:val="reader-word-layerreader-word-s1-13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 w:rsidRPr="00655133">
        <w:rPr>
          <w:rFonts w:ascii="黑体" w:eastAsia="黑体" w:hint="eastAsia"/>
          <w:sz w:val="32"/>
          <w:szCs w:val="32"/>
        </w:rPr>
        <w:t>山东中医药大学首届“研究生科技文化月”表彰名单</w:t>
      </w:r>
    </w:p>
    <w:p w:rsidR="00544D32" w:rsidRPr="007142F5" w:rsidRDefault="00544D32" w:rsidP="00DF3B1F">
      <w:pPr>
        <w:widowControl/>
        <w:ind w:left="93"/>
        <w:jc w:val="left"/>
        <w:rPr>
          <w:rFonts w:ascii="黑体" w:eastAsia="黑体" w:cs="宋体"/>
          <w:kern w:val="0"/>
          <w:sz w:val="28"/>
          <w:szCs w:val="28"/>
        </w:rPr>
      </w:pPr>
      <w:r w:rsidRPr="007142F5">
        <w:rPr>
          <w:rFonts w:ascii="黑体" w:eastAsia="黑体" w:hint="eastAsia"/>
          <w:sz w:val="28"/>
          <w:szCs w:val="28"/>
        </w:rPr>
        <w:t>一、</w:t>
      </w:r>
      <w:r w:rsidRPr="007142F5">
        <w:rPr>
          <w:rFonts w:ascii="黑体" w:eastAsia="黑体" w:hAnsi="宋体" w:cs="宋体" w:hint="eastAsia"/>
          <w:kern w:val="0"/>
          <w:sz w:val="28"/>
          <w:szCs w:val="28"/>
        </w:rPr>
        <w:t>“一名党员，一面旗帜”主题演讲比赛</w:t>
      </w:r>
    </w:p>
    <w:p w:rsidR="00544D32" w:rsidRDefault="00544D32" w:rsidP="00DF3B1F">
      <w:pPr>
        <w:widowControl/>
        <w:tabs>
          <w:tab w:val="left" w:pos="1694"/>
          <w:tab w:val="left" w:pos="3167"/>
          <w:tab w:val="left" w:pos="5696"/>
          <w:tab w:val="left" w:pos="8577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一等奖</w:t>
      </w:r>
      <w:r>
        <w:rPr>
          <w:rFonts w:ascii="宋体" w:hAnsi="宋体" w:cs="宋体"/>
          <w:kern w:val="0"/>
          <w:sz w:val="24"/>
          <w:szCs w:val="24"/>
        </w:rPr>
        <w:t>(1</w:t>
      </w:r>
      <w:r>
        <w:rPr>
          <w:rFonts w:ascii="宋体" w:hAnsi="宋体" w:cs="宋体" w:hint="eastAsia"/>
          <w:kern w:val="0"/>
          <w:sz w:val="24"/>
          <w:szCs w:val="24"/>
        </w:rPr>
        <w:t>人</w:t>
      </w:r>
      <w:r>
        <w:rPr>
          <w:rFonts w:ascii="宋体" w:hAnsi="宋体" w:cs="宋体"/>
          <w:kern w:val="0"/>
          <w:sz w:val="24"/>
          <w:szCs w:val="24"/>
        </w:rPr>
        <w:t>)</w:t>
      </w:r>
      <w:r w:rsidRPr="009D5A14">
        <w:rPr>
          <w:rFonts w:ascii="宋体" w:cs="宋体"/>
          <w:kern w:val="0"/>
          <w:sz w:val="24"/>
          <w:szCs w:val="24"/>
        </w:rPr>
        <w:tab/>
      </w:r>
    </w:p>
    <w:p w:rsidR="00544D32" w:rsidRPr="00A61C54" w:rsidRDefault="00544D32" w:rsidP="001360CB">
      <w:pPr>
        <w:widowControl/>
        <w:tabs>
          <w:tab w:val="left" w:pos="1694"/>
          <w:tab w:val="left" w:pos="3167"/>
          <w:tab w:val="left" w:pos="5696"/>
          <w:tab w:val="left" w:pos="8577"/>
        </w:tabs>
        <w:ind w:left="93" w:firstLineChars="700" w:firstLine="31680"/>
        <w:jc w:val="left"/>
        <w:rPr>
          <w:rFonts w:ascii="宋体" w:cs="宋体"/>
          <w:color w:val="000000"/>
          <w:kern w:val="0"/>
          <w:sz w:val="22"/>
        </w:rPr>
      </w:pP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刘印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  <w:r w:rsidRPr="00C04F42">
        <w:rPr>
          <w:rFonts w:ascii="宋体" w:hAnsi="宋体" w:cs="宋体"/>
          <w:color w:val="000000"/>
          <w:kern w:val="0"/>
          <w:sz w:val="24"/>
          <w:szCs w:val="24"/>
        </w:rPr>
        <w:t>2014</w:t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级硕士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第一临床医学院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</w:p>
    <w:p w:rsidR="00544D32" w:rsidRDefault="00544D32" w:rsidP="00DF3B1F">
      <w:pPr>
        <w:widowControl/>
        <w:tabs>
          <w:tab w:val="left" w:pos="1694"/>
          <w:tab w:val="left" w:pos="3167"/>
          <w:tab w:val="left" w:pos="5696"/>
          <w:tab w:val="left" w:pos="8577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二等奖</w:t>
      </w:r>
      <w:r>
        <w:rPr>
          <w:rFonts w:ascii="宋体" w:hAnsi="宋体" w:cs="宋体"/>
          <w:kern w:val="0"/>
          <w:sz w:val="24"/>
          <w:szCs w:val="24"/>
        </w:rPr>
        <w:t>(2</w:t>
      </w:r>
      <w:r>
        <w:rPr>
          <w:rFonts w:ascii="宋体" w:hAnsi="宋体" w:cs="宋体" w:hint="eastAsia"/>
          <w:kern w:val="0"/>
          <w:sz w:val="24"/>
          <w:szCs w:val="24"/>
        </w:rPr>
        <w:t>人</w:t>
      </w:r>
      <w:r>
        <w:rPr>
          <w:rFonts w:ascii="宋体" w:hAnsi="宋体" w:cs="宋体"/>
          <w:kern w:val="0"/>
          <w:sz w:val="24"/>
          <w:szCs w:val="24"/>
        </w:rPr>
        <w:t>)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A61C54" w:rsidRDefault="00544D32" w:rsidP="001360CB">
      <w:pPr>
        <w:widowControl/>
        <w:tabs>
          <w:tab w:val="left" w:pos="1694"/>
          <w:tab w:val="left" w:pos="3167"/>
          <w:tab w:val="left" w:pos="5696"/>
          <w:tab w:val="left" w:pos="8577"/>
        </w:tabs>
        <w:ind w:firstLineChars="700" w:firstLine="31680"/>
        <w:jc w:val="left"/>
        <w:rPr>
          <w:rFonts w:ascii="宋体" w:cs="宋体"/>
          <w:color w:val="000000"/>
          <w:kern w:val="0"/>
          <w:sz w:val="22"/>
        </w:rPr>
      </w:pP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窦立雯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  <w:r w:rsidRPr="00C04F42">
        <w:rPr>
          <w:rFonts w:ascii="宋体" w:hAnsi="宋体" w:cs="宋体"/>
          <w:color w:val="000000"/>
          <w:kern w:val="0"/>
          <w:sz w:val="24"/>
          <w:szCs w:val="24"/>
        </w:rPr>
        <w:t>2014</w:t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级硕士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药学院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</w:p>
    <w:p w:rsidR="00544D32" w:rsidRPr="00A61C54" w:rsidRDefault="00544D32" w:rsidP="00DF3B1F">
      <w:pPr>
        <w:widowControl/>
        <w:tabs>
          <w:tab w:val="left" w:pos="1695"/>
          <w:tab w:val="left" w:pos="3167"/>
          <w:tab w:val="left" w:pos="5696"/>
          <w:tab w:val="left" w:pos="8577"/>
        </w:tabs>
        <w:ind w:left="93"/>
        <w:jc w:val="left"/>
        <w:rPr>
          <w:rFonts w:ascii="宋体" w:cs="宋体"/>
          <w:color w:val="000000"/>
          <w:kern w:val="0"/>
          <w:sz w:val="22"/>
        </w:rPr>
      </w:pPr>
      <w:r w:rsidRPr="00C04F42">
        <w:rPr>
          <w:rFonts w:ascii="宋体" w:cs="宋体"/>
          <w:kern w:val="0"/>
          <w:sz w:val="24"/>
          <w:szCs w:val="24"/>
        </w:rPr>
        <w:tab/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郭文文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  <w:r w:rsidRPr="00C04F42">
        <w:rPr>
          <w:rFonts w:ascii="宋体" w:hAnsi="宋体" w:cs="宋体"/>
          <w:color w:val="000000"/>
          <w:kern w:val="0"/>
          <w:sz w:val="24"/>
          <w:szCs w:val="24"/>
        </w:rPr>
        <w:t>2015</w:t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级硕士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理工学院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</w:p>
    <w:p w:rsidR="00544D32" w:rsidRDefault="00544D32" w:rsidP="00DF3B1F">
      <w:pPr>
        <w:widowControl/>
        <w:tabs>
          <w:tab w:val="left" w:pos="1694"/>
          <w:tab w:val="left" w:pos="3167"/>
          <w:tab w:val="left" w:pos="5696"/>
          <w:tab w:val="left" w:pos="8577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三等奖</w:t>
      </w:r>
      <w:r>
        <w:rPr>
          <w:rFonts w:ascii="宋体" w:hAnsi="宋体" w:cs="宋体"/>
          <w:kern w:val="0"/>
          <w:sz w:val="24"/>
          <w:szCs w:val="24"/>
        </w:rPr>
        <w:t>(6</w:t>
      </w:r>
      <w:r>
        <w:rPr>
          <w:rFonts w:ascii="宋体" w:hAnsi="宋体" w:cs="宋体" w:hint="eastAsia"/>
          <w:kern w:val="0"/>
          <w:sz w:val="24"/>
          <w:szCs w:val="24"/>
        </w:rPr>
        <w:t>人</w:t>
      </w:r>
      <w:r>
        <w:rPr>
          <w:rFonts w:ascii="宋体" w:hAnsi="宋体" w:cs="宋体"/>
          <w:kern w:val="0"/>
          <w:sz w:val="24"/>
          <w:szCs w:val="24"/>
        </w:rPr>
        <w:t>)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A61C54" w:rsidRDefault="00544D32" w:rsidP="001360CB">
      <w:pPr>
        <w:widowControl/>
        <w:tabs>
          <w:tab w:val="left" w:pos="1694"/>
          <w:tab w:val="left" w:pos="3167"/>
          <w:tab w:val="left" w:pos="5696"/>
          <w:tab w:val="left" w:pos="8577"/>
        </w:tabs>
        <w:ind w:left="93" w:firstLineChars="650" w:firstLine="31680"/>
        <w:jc w:val="left"/>
        <w:rPr>
          <w:rFonts w:ascii="宋体" w:cs="宋体"/>
          <w:color w:val="000000"/>
          <w:kern w:val="0"/>
          <w:sz w:val="22"/>
        </w:rPr>
      </w:pP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孟焕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  <w:r w:rsidRPr="00C04F42">
        <w:rPr>
          <w:rFonts w:ascii="宋体" w:hAnsi="宋体" w:cs="宋体"/>
          <w:color w:val="000000"/>
          <w:kern w:val="0"/>
          <w:sz w:val="24"/>
          <w:szCs w:val="24"/>
        </w:rPr>
        <w:t>2015</w:t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级硕士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护理学院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</w:p>
    <w:p w:rsidR="00544D32" w:rsidRPr="00A61C54" w:rsidRDefault="00544D32" w:rsidP="00DF3B1F">
      <w:pPr>
        <w:widowControl/>
        <w:tabs>
          <w:tab w:val="left" w:pos="1694"/>
          <w:tab w:val="left" w:pos="3167"/>
          <w:tab w:val="left" w:pos="5696"/>
          <w:tab w:val="left" w:pos="8577"/>
        </w:tabs>
        <w:ind w:left="93"/>
        <w:jc w:val="left"/>
        <w:rPr>
          <w:rFonts w:ascii="宋体" w:cs="宋体"/>
          <w:color w:val="000000"/>
          <w:kern w:val="0"/>
          <w:sz w:val="22"/>
        </w:rPr>
      </w:pPr>
      <w:r w:rsidRPr="00C04F42">
        <w:rPr>
          <w:rFonts w:ascii="宋体" w:cs="宋体"/>
          <w:kern w:val="0"/>
          <w:sz w:val="24"/>
          <w:szCs w:val="24"/>
        </w:rPr>
        <w:tab/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丁凯雯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  <w:r w:rsidRPr="00C04F42">
        <w:rPr>
          <w:rFonts w:ascii="宋体" w:hAnsi="宋体" w:cs="宋体"/>
          <w:color w:val="000000"/>
          <w:kern w:val="0"/>
          <w:sz w:val="24"/>
          <w:szCs w:val="24"/>
        </w:rPr>
        <w:t>2015</w:t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级硕士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护理学院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</w:p>
    <w:p w:rsidR="00544D32" w:rsidRPr="00A61C54" w:rsidRDefault="00544D32" w:rsidP="00DF3B1F">
      <w:pPr>
        <w:widowControl/>
        <w:tabs>
          <w:tab w:val="left" w:pos="1694"/>
          <w:tab w:val="left" w:pos="3167"/>
          <w:tab w:val="left" w:pos="5696"/>
          <w:tab w:val="left" w:pos="8577"/>
        </w:tabs>
        <w:ind w:left="93"/>
        <w:jc w:val="left"/>
        <w:rPr>
          <w:rFonts w:ascii="宋体" w:cs="宋体"/>
          <w:color w:val="000000"/>
          <w:kern w:val="0"/>
          <w:sz w:val="22"/>
        </w:rPr>
      </w:pPr>
      <w:r w:rsidRPr="00C04F42">
        <w:rPr>
          <w:rFonts w:ascii="宋体" w:cs="宋体"/>
          <w:kern w:val="0"/>
          <w:sz w:val="24"/>
          <w:szCs w:val="24"/>
        </w:rPr>
        <w:tab/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江雪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  <w:r w:rsidRPr="00C04F42">
        <w:rPr>
          <w:rFonts w:ascii="宋体" w:hAnsi="宋体" w:cs="宋体"/>
          <w:color w:val="000000"/>
          <w:kern w:val="0"/>
          <w:sz w:val="24"/>
          <w:szCs w:val="24"/>
        </w:rPr>
        <w:t>2015</w:t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级硕士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第一临床医学院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</w:p>
    <w:p w:rsidR="00544D32" w:rsidRPr="00A61C54" w:rsidRDefault="00544D32" w:rsidP="00DF3B1F">
      <w:pPr>
        <w:widowControl/>
        <w:tabs>
          <w:tab w:val="left" w:pos="1694"/>
          <w:tab w:val="left" w:pos="3167"/>
          <w:tab w:val="left" w:pos="5696"/>
          <w:tab w:val="left" w:pos="8577"/>
        </w:tabs>
        <w:ind w:left="93"/>
        <w:jc w:val="left"/>
        <w:rPr>
          <w:rFonts w:ascii="宋体" w:cs="宋体"/>
          <w:color w:val="000000"/>
          <w:kern w:val="0"/>
          <w:sz w:val="22"/>
        </w:rPr>
      </w:pPr>
      <w:r w:rsidRPr="00C04F42">
        <w:rPr>
          <w:rFonts w:ascii="宋体" w:cs="宋体"/>
          <w:kern w:val="0"/>
          <w:sz w:val="24"/>
          <w:szCs w:val="24"/>
        </w:rPr>
        <w:tab/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孙慧芳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  <w:r w:rsidRPr="00C04F42">
        <w:rPr>
          <w:rFonts w:ascii="宋体" w:hAnsi="宋体" w:cs="宋体"/>
          <w:color w:val="000000"/>
          <w:kern w:val="0"/>
          <w:sz w:val="24"/>
          <w:szCs w:val="24"/>
        </w:rPr>
        <w:t>2015</w:t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级硕士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针灸推拿学院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</w:p>
    <w:p w:rsidR="00544D32" w:rsidRPr="00A61C54" w:rsidRDefault="00544D32" w:rsidP="00DF3B1F">
      <w:pPr>
        <w:widowControl/>
        <w:tabs>
          <w:tab w:val="left" w:pos="1694"/>
          <w:tab w:val="left" w:pos="3167"/>
          <w:tab w:val="left" w:pos="5696"/>
          <w:tab w:val="left" w:pos="8577"/>
        </w:tabs>
        <w:ind w:left="93"/>
        <w:jc w:val="left"/>
        <w:rPr>
          <w:rFonts w:ascii="宋体" w:cs="宋体"/>
          <w:color w:val="000000"/>
          <w:kern w:val="0"/>
          <w:sz w:val="22"/>
        </w:rPr>
      </w:pPr>
      <w:r w:rsidRPr="00C04F42">
        <w:rPr>
          <w:rFonts w:ascii="宋体" w:cs="宋体"/>
          <w:kern w:val="0"/>
          <w:sz w:val="24"/>
          <w:szCs w:val="24"/>
        </w:rPr>
        <w:tab/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孙辉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  <w:r w:rsidRPr="00C04F42">
        <w:rPr>
          <w:rFonts w:ascii="宋体" w:hAnsi="宋体" w:cs="宋体"/>
          <w:color w:val="000000"/>
          <w:kern w:val="0"/>
          <w:sz w:val="24"/>
          <w:szCs w:val="24"/>
        </w:rPr>
        <w:t>2014</w:t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级硕士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文献研究所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</w:p>
    <w:p w:rsidR="00544D32" w:rsidRPr="00A61C54" w:rsidRDefault="00544D32" w:rsidP="00DF3B1F">
      <w:pPr>
        <w:widowControl/>
        <w:tabs>
          <w:tab w:val="left" w:pos="1694"/>
          <w:tab w:val="left" w:pos="3167"/>
          <w:tab w:val="left" w:pos="5696"/>
          <w:tab w:val="left" w:pos="8577"/>
        </w:tabs>
        <w:ind w:left="93"/>
        <w:jc w:val="left"/>
        <w:rPr>
          <w:rFonts w:ascii="宋体" w:cs="宋体"/>
          <w:color w:val="000000"/>
          <w:kern w:val="0"/>
          <w:sz w:val="22"/>
        </w:rPr>
      </w:pPr>
      <w:r w:rsidRPr="00C04F42">
        <w:rPr>
          <w:rFonts w:ascii="宋体" w:cs="宋体"/>
          <w:kern w:val="0"/>
          <w:sz w:val="24"/>
          <w:szCs w:val="24"/>
        </w:rPr>
        <w:tab/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陈新璐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  <w:r w:rsidRPr="00C04F42">
        <w:rPr>
          <w:rFonts w:ascii="宋体" w:hAnsi="宋体" w:cs="宋体"/>
          <w:color w:val="000000"/>
          <w:kern w:val="0"/>
          <w:sz w:val="24"/>
          <w:szCs w:val="24"/>
        </w:rPr>
        <w:t>2014</w:t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级硕士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  <w:r w:rsidRPr="00C04F42">
        <w:rPr>
          <w:rFonts w:ascii="宋体" w:hAnsi="宋体" w:cs="宋体" w:hint="eastAsia"/>
          <w:color w:val="000000"/>
          <w:kern w:val="0"/>
          <w:sz w:val="24"/>
          <w:szCs w:val="24"/>
        </w:rPr>
        <w:t>药学院</w:t>
      </w:r>
      <w:r w:rsidRPr="00C04F42">
        <w:rPr>
          <w:rFonts w:ascii="宋体" w:cs="宋体"/>
          <w:color w:val="000000"/>
          <w:kern w:val="0"/>
          <w:sz w:val="24"/>
          <w:szCs w:val="24"/>
        </w:rPr>
        <w:tab/>
      </w:r>
    </w:p>
    <w:p w:rsidR="00544D32" w:rsidRDefault="00544D32" w:rsidP="00DF3B1F"/>
    <w:p w:rsidR="00544D32" w:rsidRPr="007142F5" w:rsidRDefault="00544D32" w:rsidP="00DF3B1F">
      <w:pPr>
        <w:widowControl/>
        <w:ind w:left="93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</w:t>
      </w:r>
      <w:r w:rsidRPr="007142F5">
        <w:rPr>
          <w:rFonts w:ascii="黑体" w:eastAsia="黑体" w:hint="eastAsia"/>
          <w:sz w:val="28"/>
          <w:szCs w:val="28"/>
        </w:rPr>
        <w:t>“博学精研”优秀博士论坛展评</w:t>
      </w:r>
      <w:r w:rsidRPr="007142F5">
        <w:rPr>
          <w:rFonts w:ascii="黑体" w:eastAsia="黑体" w:hAnsi="宋体" w:cs="宋体" w:hint="eastAsia"/>
          <w:kern w:val="0"/>
          <w:sz w:val="28"/>
          <w:szCs w:val="28"/>
        </w:rPr>
        <w:t>比赛</w:t>
      </w:r>
    </w:p>
    <w:p w:rsidR="00544D32" w:rsidRDefault="00544D32" w:rsidP="00DF3B1F">
      <w:pPr>
        <w:widowControl/>
        <w:tabs>
          <w:tab w:val="left" w:pos="1509"/>
          <w:tab w:val="left" w:pos="2924"/>
          <w:tab w:val="left" w:pos="5358"/>
          <w:tab w:val="left" w:pos="8585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A61C54">
        <w:rPr>
          <w:rFonts w:ascii="宋体" w:hAnsi="宋体" w:cs="宋体" w:hint="eastAsia"/>
          <w:kern w:val="0"/>
          <w:sz w:val="24"/>
          <w:szCs w:val="24"/>
        </w:rPr>
        <w:t>一等奖</w:t>
      </w:r>
      <w:r>
        <w:rPr>
          <w:rFonts w:ascii="宋体" w:hAnsi="宋体" w:cs="宋体"/>
          <w:kern w:val="0"/>
          <w:sz w:val="24"/>
          <w:szCs w:val="24"/>
        </w:rPr>
        <w:t>(1</w:t>
      </w:r>
      <w:r>
        <w:rPr>
          <w:rFonts w:ascii="宋体" w:hAnsi="宋体" w:cs="宋体" w:hint="eastAsia"/>
          <w:kern w:val="0"/>
          <w:sz w:val="24"/>
          <w:szCs w:val="24"/>
        </w:rPr>
        <w:t>人</w:t>
      </w:r>
      <w:r>
        <w:rPr>
          <w:rFonts w:ascii="宋体" w:hAnsi="宋体" w:cs="宋体"/>
          <w:kern w:val="0"/>
          <w:sz w:val="24"/>
          <w:szCs w:val="24"/>
        </w:rPr>
        <w:t>)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A61C54" w:rsidRDefault="00544D32" w:rsidP="001360CB">
      <w:pPr>
        <w:widowControl/>
        <w:tabs>
          <w:tab w:val="left" w:pos="1509"/>
          <w:tab w:val="left" w:pos="3165"/>
          <w:tab w:val="left" w:pos="5715"/>
          <w:tab w:val="left" w:pos="8585"/>
        </w:tabs>
        <w:ind w:left="93" w:firstLineChars="650" w:firstLine="31680"/>
        <w:jc w:val="left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孟庆岩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2015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级博士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中医学院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Default="00544D32" w:rsidP="00DF3B1F">
      <w:pPr>
        <w:widowControl/>
        <w:tabs>
          <w:tab w:val="left" w:pos="1515"/>
          <w:tab w:val="left" w:pos="2924"/>
          <w:tab w:val="left" w:pos="5358"/>
          <w:tab w:val="left" w:pos="8585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A61C54">
        <w:rPr>
          <w:rFonts w:ascii="宋体" w:hAnsi="宋体" w:cs="宋体" w:hint="eastAsia"/>
          <w:kern w:val="0"/>
          <w:sz w:val="24"/>
          <w:szCs w:val="24"/>
        </w:rPr>
        <w:t>二等奖</w:t>
      </w:r>
      <w:r>
        <w:rPr>
          <w:rFonts w:ascii="宋体" w:hAnsi="宋体" w:cs="宋体"/>
          <w:kern w:val="0"/>
          <w:sz w:val="24"/>
          <w:szCs w:val="24"/>
        </w:rPr>
        <w:t>(2</w:t>
      </w:r>
      <w:r>
        <w:rPr>
          <w:rFonts w:ascii="宋体" w:hAnsi="宋体" w:cs="宋体" w:hint="eastAsia"/>
          <w:kern w:val="0"/>
          <w:sz w:val="24"/>
          <w:szCs w:val="24"/>
        </w:rPr>
        <w:t>人</w:t>
      </w:r>
      <w:r>
        <w:rPr>
          <w:rFonts w:ascii="宋体" w:hAnsi="宋体" w:cs="宋体"/>
          <w:kern w:val="0"/>
          <w:sz w:val="24"/>
          <w:szCs w:val="24"/>
        </w:rPr>
        <w:t>)</w:t>
      </w:r>
    </w:p>
    <w:p w:rsidR="00544D32" w:rsidRPr="00D05220" w:rsidRDefault="00544D32" w:rsidP="001360CB">
      <w:pPr>
        <w:widowControl/>
        <w:tabs>
          <w:tab w:val="left" w:pos="1515"/>
          <w:tab w:val="left" w:pos="2924"/>
          <w:tab w:val="left" w:pos="5358"/>
          <w:tab w:val="left" w:pos="8585"/>
        </w:tabs>
        <w:ind w:left="93" w:firstLineChars="600" w:firstLine="31680"/>
        <w:jc w:val="left"/>
        <w:rPr>
          <w:rFonts w:ascii="宋体" w:cs="宋体"/>
          <w:kern w:val="0"/>
          <w:sz w:val="24"/>
          <w:szCs w:val="24"/>
        </w:rPr>
      </w:pPr>
      <w:r w:rsidRPr="00A61C54">
        <w:rPr>
          <w:rFonts w:ascii="宋体" w:hAnsi="宋体" w:cs="宋体" w:hint="eastAsia"/>
          <w:kern w:val="0"/>
          <w:sz w:val="24"/>
          <w:szCs w:val="24"/>
        </w:rPr>
        <w:t>李茜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2014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级博士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中医学院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A61C54" w:rsidRDefault="00544D32" w:rsidP="00DF3B1F">
      <w:pPr>
        <w:widowControl/>
        <w:tabs>
          <w:tab w:val="left" w:pos="1509"/>
          <w:tab w:val="left" w:pos="2924"/>
          <w:tab w:val="left" w:pos="5358"/>
          <w:tab w:val="left" w:pos="8585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陈聪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2015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级博士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中医文献研究所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Default="00544D32" w:rsidP="00DF3B1F">
      <w:pPr>
        <w:widowControl/>
        <w:tabs>
          <w:tab w:val="left" w:pos="1509"/>
          <w:tab w:val="left" w:pos="2924"/>
          <w:tab w:val="left" w:pos="5358"/>
          <w:tab w:val="left" w:pos="8585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A61C54">
        <w:rPr>
          <w:rFonts w:ascii="宋体" w:hAnsi="宋体" w:cs="宋体" w:hint="eastAsia"/>
          <w:kern w:val="0"/>
          <w:sz w:val="24"/>
          <w:szCs w:val="24"/>
        </w:rPr>
        <w:t>三等奖</w:t>
      </w:r>
      <w:r>
        <w:rPr>
          <w:rFonts w:ascii="宋体" w:hAnsi="宋体" w:cs="宋体"/>
          <w:kern w:val="0"/>
          <w:sz w:val="24"/>
          <w:szCs w:val="24"/>
        </w:rPr>
        <w:t>(3</w:t>
      </w:r>
      <w:r>
        <w:rPr>
          <w:rFonts w:ascii="宋体" w:hAnsi="宋体" w:cs="宋体" w:hint="eastAsia"/>
          <w:kern w:val="0"/>
          <w:sz w:val="24"/>
          <w:szCs w:val="24"/>
        </w:rPr>
        <w:t>人</w:t>
      </w:r>
      <w:r>
        <w:rPr>
          <w:rFonts w:ascii="宋体" w:hAnsi="宋体" w:cs="宋体"/>
          <w:kern w:val="0"/>
          <w:sz w:val="24"/>
          <w:szCs w:val="24"/>
        </w:rPr>
        <w:t>)</w:t>
      </w:r>
    </w:p>
    <w:p w:rsidR="00544D32" w:rsidRPr="00A61C54" w:rsidRDefault="00544D32" w:rsidP="00DF3B1F">
      <w:pPr>
        <w:widowControl/>
        <w:tabs>
          <w:tab w:val="left" w:pos="1509"/>
          <w:tab w:val="left" w:pos="2924"/>
          <w:tab w:val="left" w:pos="5358"/>
          <w:tab w:val="left" w:pos="8585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夏明峰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2015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级博士</w:t>
      </w:r>
      <w:r w:rsidRPr="00C04F42">
        <w:rPr>
          <w:rFonts w:ascii="宋体" w:cs="宋体"/>
          <w:kern w:val="0"/>
          <w:sz w:val="24"/>
          <w:szCs w:val="24"/>
        </w:rPr>
        <w:tab/>
      </w:r>
      <w:r>
        <w:rPr>
          <w:rFonts w:ascii="宋体" w:hAnsi="宋体" w:cs="宋体" w:hint="eastAsia"/>
          <w:kern w:val="0"/>
          <w:sz w:val="24"/>
          <w:szCs w:val="24"/>
        </w:rPr>
        <w:t>第一临床医学院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A61C54" w:rsidRDefault="00544D32" w:rsidP="00DF3B1F">
      <w:pPr>
        <w:widowControl/>
        <w:tabs>
          <w:tab w:val="left" w:pos="1509"/>
          <w:tab w:val="left" w:pos="2924"/>
          <w:tab w:val="left" w:pos="5358"/>
          <w:tab w:val="left" w:pos="8585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毛近隆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2014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级博士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药学院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A61C54" w:rsidRDefault="00544D32" w:rsidP="00DF3B1F">
      <w:pPr>
        <w:widowControl/>
        <w:tabs>
          <w:tab w:val="left" w:pos="1509"/>
          <w:tab w:val="left" w:pos="2924"/>
          <w:tab w:val="left" w:pos="5358"/>
          <w:tab w:val="left" w:pos="8585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谷雨明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2015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级博士</w:t>
      </w:r>
      <w:r w:rsidRPr="00C04F42">
        <w:rPr>
          <w:rFonts w:ascii="宋体" w:cs="宋体"/>
          <w:kern w:val="0"/>
          <w:sz w:val="24"/>
          <w:szCs w:val="24"/>
        </w:rPr>
        <w:tab/>
      </w:r>
      <w:r>
        <w:rPr>
          <w:rFonts w:ascii="宋体" w:hAnsi="宋体" w:cs="宋体" w:hint="eastAsia"/>
          <w:kern w:val="0"/>
          <w:sz w:val="24"/>
          <w:szCs w:val="24"/>
        </w:rPr>
        <w:t>第一临床医学院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Default="00544D32" w:rsidP="00DF3B1F"/>
    <w:p w:rsidR="00544D32" w:rsidRPr="007142F5" w:rsidRDefault="00544D32" w:rsidP="00DF3B1F">
      <w:pPr>
        <w:widowControl/>
        <w:tabs>
          <w:tab w:val="left" w:pos="6993"/>
        </w:tabs>
        <w:ind w:left="93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</w:t>
      </w:r>
      <w:r w:rsidRPr="007142F5">
        <w:rPr>
          <w:rFonts w:ascii="黑体" w:eastAsia="黑体" w:hint="eastAsia"/>
          <w:sz w:val="28"/>
          <w:szCs w:val="28"/>
        </w:rPr>
        <w:t>“灵岩杯”论文征集大赛</w:t>
      </w:r>
      <w:r w:rsidRPr="007142F5">
        <w:rPr>
          <w:rFonts w:ascii="黑体" w:eastAsia="黑体"/>
          <w:sz w:val="28"/>
          <w:szCs w:val="28"/>
        </w:rPr>
        <w:tab/>
      </w:r>
    </w:p>
    <w:p w:rsidR="00544D32" w:rsidRDefault="00544D32" w:rsidP="00DF3B1F">
      <w:pPr>
        <w:widowControl/>
        <w:tabs>
          <w:tab w:val="left" w:pos="1243"/>
          <w:tab w:val="left" w:pos="2393"/>
          <w:tab w:val="left" w:pos="4371"/>
          <w:tab w:val="left" w:pos="6510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A61C54">
        <w:rPr>
          <w:rFonts w:ascii="宋体" w:hAnsi="宋体" w:cs="宋体" w:hint="eastAsia"/>
          <w:kern w:val="0"/>
          <w:sz w:val="24"/>
          <w:szCs w:val="24"/>
        </w:rPr>
        <w:t>一等奖</w:t>
      </w:r>
      <w:r>
        <w:rPr>
          <w:rFonts w:ascii="宋体" w:hAnsi="宋体" w:cs="宋体"/>
          <w:kern w:val="0"/>
          <w:sz w:val="24"/>
          <w:szCs w:val="24"/>
        </w:rPr>
        <w:t>(2</w:t>
      </w:r>
      <w:r>
        <w:rPr>
          <w:rFonts w:ascii="宋体" w:hAnsi="宋体" w:cs="宋体" w:hint="eastAsia"/>
          <w:kern w:val="0"/>
          <w:sz w:val="24"/>
          <w:szCs w:val="24"/>
        </w:rPr>
        <w:t>人</w:t>
      </w:r>
      <w:r>
        <w:rPr>
          <w:rFonts w:ascii="宋体" w:hAnsi="宋体" w:cs="宋体"/>
          <w:kern w:val="0"/>
          <w:sz w:val="24"/>
          <w:szCs w:val="24"/>
        </w:rPr>
        <w:t>)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C04F42" w:rsidRDefault="00544D32" w:rsidP="001360CB">
      <w:pPr>
        <w:widowControl/>
        <w:tabs>
          <w:tab w:val="left" w:pos="1243"/>
          <w:tab w:val="left" w:pos="2880"/>
          <w:tab w:val="left" w:pos="5325"/>
          <w:tab w:val="left" w:pos="6510"/>
        </w:tabs>
        <w:ind w:left="93" w:firstLineChars="600" w:firstLine="31680"/>
        <w:jc w:val="left"/>
        <w:rPr>
          <w:rFonts w:ascii="宋体" w:cs="宋体"/>
          <w:kern w:val="0"/>
          <w:sz w:val="24"/>
          <w:szCs w:val="24"/>
        </w:rPr>
      </w:pPr>
      <w:r w:rsidRPr="00A61C54">
        <w:rPr>
          <w:rFonts w:ascii="宋体" w:hAnsi="宋体" w:cs="宋体" w:hint="eastAsia"/>
          <w:kern w:val="0"/>
          <w:sz w:val="24"/>
          <w:szCs w:val="24"/>
        </w:rPr>
        <w:t>孟庆岩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2015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级博士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中医学院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C04F42" w:rsidRDefault="00544D32" w:rsidP="001360CB">
      <w:pPr>
        <w:widowControl/>
        <w:tabs>
          <w:tab w:val="left" w:pos="2880"/>
          <w:tab w:val="left" w:pos="2925"/>
          <w:tab w:val="left" w:pos="5325"/>
          <w:tab w:val="left" w:pos="6510"/>
        </w:tabs>
        <w:ind w:firstLineChars="650" w:firstLine="31680"/>
        <w:jc w:val="left"/>
        <w:rPr>
          <w:rFonts w:ascii="宋体" w:cs="宋体"/>
          <w:kern w:val="0"/>
          <w:sz w:val="24"/>
          <w:szCs w:val="24"/>
        </w:rPr>
      </w:pPr>
      <w:r w:rsidRPr="00A61C54">
        <w:rPr>
          <w:rFonts w:ascii="宋体" w:hAnsi="宋体" w:cs="宋体" w:hint="eastAsia"/>
          <w:kern w:val="0"/>
          <w:sz w:val="24"/>
          <w:szCs w:val="24"/>
        </w:rPr>
        <w:t>庄贺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2015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级博士</w:t>
      </w:r>
      <w:r w:rsidRPr="00C04F42">
        <w:rPr>
          <w:rFonts w:ascii="宋体" w:cs="宋体"/>
          <w:kern w:val="0"/>
          <w:sz w:val="24"/>
          <w:szCs w:val="24"/>
        </w:rPr>
        <w:tab/>
      </w:r>
      <w:r>
        <w:rPr>
          <w:rFonts w:ascii="宋体" w:hAnsi="宋体" w:cs="宋体" w:hint="eastAsia"/>
          <w:kern w:val="0"/>
          <w:sz w:val="24"/>
          <w:szCs w:val="24"/>
        </w:rPr>
        <w:t>第一临床医学院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Default="00544D32" w:rsidP="00DF3B1F">
      <w:pPr>
        <w:widowControl/>
        <w:tabs>
          <w:tab w:val="left" w:pos="1243"/>
          <w:tab w:val="left" w:pos="2393"/>
          <w:tab w:val="left" w:pos="4371"/>
          <w:tab w:val="left" w:pos="6993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A61C54">
        <w:rPr>
          <w:rFonts w:ascii="宋体" w:hAnsi="宋体" w:cs="宋体" w:hint="eastAsia"/>
          <w:kern w:val="0"/>
          <w:sz w:val="24"/>
          <w:szCs w:val="24"/>
        </w:rPr>
        <w:t>二等奖</w:t>
      </w:r>
      <w:r>
        <w:rPr>
          <w:rFonts w:ascii="宋体" w:hAnsi="宋体" w:cs="宋体"/>
          <w:kern w:val="0"/>
          <w:sz w:val="24"/>
          <w:szCs w:val="24"/>
        </w:rPr>
        <w:t>(3</w:t>
      </w:r>
      <w:r>
        <w:rPr>
          <w:rFonts w:ascii="宋体" w:hAnsi="宋体" w:cs="宋体" w:hint="eastAsia"/>
          <w:kern w:val="0"/>
          <w:sz w:val="24"/>
          <w:szCs w:val="24"/>
        </w:rPr>
        <w:t>人</w:t>
      </w:r>
      <w:r>
        <w:rPr>
          <w:rFonts w:ascii="宋体" w:hAnsi="宋体" w:cs="宋体"/>
          <w:kern w:val="0"/>
          <w:sz w:val="24"/>
          <w:szCs w:val="24"/>
        </w:rPr>
        <w:t>)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C04F42" w:rsidRDefault="00544D32" w:rsidP="001360CB">
      <w:pPr>
        <w:widowControl/>
        <w:tabs>
          <w:tab w:val="left" w:pos="1243"/>
          <w:tab w:val="left" w:pos="2880"/>
          <w:tab w:val="left" w:pos="5325"/>
          <w:tab w:val="left" w:pos="6993"/>
        </w:tabs>
        <w:ind w:left="93" w:firstLineChars="600" w:firstLine="31680"/>
        <w:jc w:val="left"/>
        <w:rPr>
          <w:rFonts w:ascii="宋体" w:cs="宋体"/>
          <w:kern w:val="0"/>
          <w:sz w:val="24"/>
          <w:szCs w:val="24"/>
        </w:rPr>
      </w:pPr>
      <w:r w:rsidRPr="00A61C54">
        <w:rPr>
          <w:rFonts w:ascii="宋体" w:hAnsi="宋体" w:cs="宋体" w:hint="eastAsia"/>
          <w:kern w:val="0"/>
          <w:sz w:val="24"/>
          <w:szCs w:val="24"/>
        </w:rPr>
        <w:t>王培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2015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级硕士</w:t>
      </w:r>
      <w:r w:rsidRPr="00C04F42">
        <w:rPr>
          <w:rFonts w:ascii="宋体" w:cs="宋体"/>
          <w:kern w:val="0"/>
          <w:sz w:val="24"/>
          <w:szCs w:val="24"/>
        </w:rPr>
        <w:tab/>
      </w:r>
      <w:r>
        <w:rPr>
          <w:rFonts w:ascii="宋体" w:hAnsi="宋体" w:cs="宋体" w:hint="eastAsia"/>
          <w:kern w:val="0"/>
          <w:sz w:val="24"/>
          <w:szCs w:val="24"/>
        </w:rPr>
        <w:t>第一临床医学院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C04F42" w:rsidRDefault="00544D32" w:rsidP="00DF3B1F">
      <w:pPr>
        <w:widowControl/>
        <w:tabs>
          <w:tab w:val="left" w:pos="1485"/>
          <w:tab w:val="left" w:pos="2880"/>
          <w:tab w:val="left" w:pos="5325"/>
          <w:tab w:val="left" w:pos="6993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袁琛皓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2015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级硕士</w:t>
      </w:r>
      <w:r w:rsidRPr="00C04F42">
        <w:rPr>
          <w:rFonts w:ascii="宋体" w:cs="宋体"/>
          <w:kern w:val="0"/>
          <w:sz w:val="24"/>
          <w:szCs w:val="24"/>
        </w:rPr>
        <w:tab/>
      </w:r>
      <w:r>
        <w:rPr>
          <w:rFonts w:ascii="宋体" w:hAnsi="宋体" w:cs="宋体" w:hint="eastAsia"/>
          <w:kern w:val="0"/>
          <w:sz w:val="24"/>
          <w:szCs w:val="24"/>
        </w:rPr>
        <w:t>第一临床医学院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C04F42" w:rsidRDefault="00544D32" w:rsidP="00DF3B1F">
      <w:pPr>
        <w:widowControl/>
        <w:tabs>
          <w:tab w:val="left" w:pos="1485"/>
          <w:tab w:val="left" w:pos="2880"/>
          <w:tab w:val="left" w:pos="5325"/>
          <w:tab w:val="left" w:pos="6993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杨毅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2015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级硕士</w:t>
      </w:r>
      <w:r w:rsidRPr="00C04F42">
        <w:rPr>
          <w:rFonts w:ascii="宋体" w:cs="宋体"/>
          <w:kern w:val="0"/>
          <w:sz w:val="24"/>
          <w:szCs w:val="24"/>
        </w:rPr>
        <w:tab/>
      </w:r>
      <w:r>
        <w:rPr>
          <w:rFonts w:ascii="宋体" w:hAnsi="宋体" w:cs="宋体" w:hint="eastAsia"/>
          <w:kern w:val="0"/>
          <w:sz w:val="24"/>
          <w:szCs w:val="24"/>
        </w:rPr>
        <w:t>第一临床医学院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Default="00544D32" w:rsidP="00DF3B1F">
      <w:pPr>
        <w:widowControl/>
        <w:tabs>
          <w:tab w:val="left" w:pos="1243"/>
          <w:tab w:val="left" w:pos="2393"/>
          <w:tab w:val="left" w:pos="4371"/>
          <w:tab w:val="left" w:pos="6993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A61C54">
        <w:rPr>
          <w:rFonts w:ascii="宋体" w:hAnsi="宋体" w:cs="宋体" w:hint="eastAsia"/>
          <w:kern w:val="0"/>
          <w:sz w:val="24"/>
          <w:szCs w:val="24"/>
        </w:rPr>
        <w:t>三等奖</w:t>
      </w:r>
      <w:r>
        <w:rPr>
          <w:rFonts w:ascii="宋体" w:hAnsi="宋体" w:cs="宋体"/>
          <w:kern w:val="0"/>
          <w:sz w:val="24"/>
          <w:szCs w:val="24"/>
        </w:rPr>
        <w:t>(5</w:t>
      </w:r>
      <w:r>
        <w:rPr>
          <w:rFonts w:ascii="宋体" w:hAnsi="宋体" w:cs="宋体" w:hint="eastAsia"/>
          <w:kern w:val="0"/>
          <w:sz w:val="24"/>
          <w:szCs w:val="24"/>
        </w:rPr>
        <w:t>人</w:t>
      </w:r>
      <w:r>
        <w:rPr>
          <w:rFonts w:ascii="宋体" w:hAnsi="宋体" w:cs="宋体"/>
          <w:kern w:val="0"/>
          <w:sz w:val="24"/>
          <w:szCs w:val="24"/>
        </w:rPr>
        <w:t>)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C04F42" w:rsidRDefault="00544D32" w:rsidP="001360CB">
      <w:pPr>
        <w:widowControl/>
        <w:tabs>
          <w:tab w:val="left" w:pos="1243"/>
          <w:tab w:val="left" w:pos="2880"/>
          <w:tab w:val="left" w:pos="5325"/>
          <w:tab w:val="left" w:pos="6993"/>
        </w:tabs>
        <w:ind w:left="93" w:firstLineChars="600" w:firstLine="31680"/>
        <w:jc w:val="left"/>
        <w:rPr>
          <w:rFonts w:ascii="宋体" w:cs="宋体"/>
          <w:kern w:val="0"/>
          <w:sz w:val="24"/>
          <w:szCs w:val="24"/>
        </w:rPr>
      </w:pPr>
      <w:r w:rsidRPr="00A61C54">
        <w:rPr>
          <w:rFonts w:ascii="宋体" w:hAnsi="宋体" w:cs="宋体" w:hint="eastAsia"/>
          <w:kern w:val="0"/>
          <w:sz w:val="24"/>
          <w:szCs w:val="24"/>
        </w:rPr>
        <w:t>颜培正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2015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级硕士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中医学院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C04F42" w:rsidRDefault="00544D32" w:rsidP="00DF3B1F">
      <w:pPr>
        <w:widowControl/>
        <w:tabs>
          <w:tab w:val="left" w:pos="1485"/>
          <w:tab w:val="left" w:pos="2880"/>
          <w:tab w:val="left" w:pos="5325"/>
          <w:tab w:val="left" w:pos="6993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周士惠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2015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级硕士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中医学院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C04F42" w:rsidRDefault="00544D32" w:rsidP="00DF3B1F">
      <w:pPr>
        <w:widowControl/>
        <w:tabs>
          <w:tab w:val="left" w:pos="1485"/>
          <w:tab w:val="left" w:pos="2880"/>
          <w:tab w:val="left" w:pos="5325"/>
          <w:tab w:val="left" w:pos="6993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孙辉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2014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级硕士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中医文献研究所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C04F42" w:rsidRDefault="00544D32" w:rsidP="00DF3B1F">
      <w:pPr>
        <w:widowControl/>
        <w:tabs>
          <w:tab w:val="left" w:pos="1485"/>
          <w:tab w:val="left" w:pos="2880"/>
          <w:tab w:val="left" w:pos="5325"/>
          <w:tab w:val="left" w:pos="6993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刘欢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2014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级硕士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中医学院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C04F42" w:rsidRDefault="00544D32" w:rsidP="00DF3B1F">
      <w:pPr>
        <w:widowControl/>
        <w:tabs>
          <w:tab w:val="left" w:pos="1485"/>
          <w:tab w:val="left" w:pos="2880"/>
          <w:tab w:val="left" w:pos="5325"/>
          <w:tab w:val="left" w:pos="6993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祝远远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2015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级硕士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中医文献研究所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Default="00544D32" w:rsidP="00DF3B1F"/>
    <w:p w:rsidR="00544D32" w:rsidRPr="00A61C54" w:rsidRDefault="00544D32" w:rsidP="00DF3B1F">
      <w:pPr>
        <w:widowControl/>
        <w:tabs>
          <w:tab w:val="left" w:pos="6993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黑体" w:eastAsia="黑体" w:hint="eastAsia"/>
          <w:sz w:val="28"/>
          <w:szCs w:val="28"/>
        </w:rPr>
        <w:t>四、研究生</w:t>
      </w:r>
      <w:r w:rsidRPr="007142F5">
        <w:rPr>
          <w:rFonts w:ascii="黑体" w:eastAsia="黑体" w:hint="eastAsia"/>
          <w:sz w:val="28"/>
          <w:szCs w:val="28"/>
        </w:rPr>
        <w:t>会徽、会刊设计大赛</w:t>
      </w:r>
      <w:r w:rsidRPr="00A61C54">
        <w:rPr>
          <w:rFonts w:ascii="宋体" w:cs="宋体"/>
          <w:kern w:val="0"/>
          <w:sz w:val="40"/>
          <w:szCs w:val="40"/>
        </w:rPr>
        <w:tab/>
      </w:r>
    </w:p>
    <w:p w:rsidR="00544D32" w:rsidRDefault="00544D32" w:rsidP="00DF3B1F">
      <w:pPr>
        <w:widowControl/>
        <w:tabs>
          <w:tab w:val="left" w:pos="1534"/>
          <w:tab w:val="left" w:pos="2626"/>
          <w:tab w:val="left" w:pos="4504"/>
          <w:tab w:val="left" w:pos="6993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A61C54">
        <w:rPr>
          <w:rFonts w:ascii="宋体" w:hAnsi="宋体" w:cs="宋体" w:hint="eastAsia"/>
          <w:kern w:val="0"/>
          <w:sz w:val="24"/>
          <w:szCs w:val="24"/>
        </w:rPr>
        <w:t>最佳作品</w:t>
      </w:r>
      <w:r>
        <w:rPr>
          <w:rFonts w:ascii="宋体" w:hAnsi="宋体" w:cs="宋体"/>
          <w:kern w:val="0"/>
          <w:sz w:val="24"/>
          <w:szCs w:val="24"/>
        </w:rPr>
        <w:t>(1</w:t>
      </w:r>
      <w:r>
        <w:rPr>
          <w:rFonts w:ascii="宋体" w:hAnsi="宋体" w:cs="宋体" w:hint="eastAsia"/>
          <w:kern w:val="0"/>
          <w:sz w:val="24"/>
          <w:szCs w:val="24"/>
        </w:rPr>
        <w:t>人</w:t>
      </w:r>
      <w:r>
        <w:rPr>
          <w:rFonts w:ascii="宋体" w:hAnsi="宋体" w:cs="宋体"/>
          <w:kern w:val="0"/>
          <w:sz w:val="24"/>
          <w:szCs w:val="24"/>
        </w:rPr>
        <w:t>)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C04F42" w:rsidRDefault="00544D32" w:rsidP="001360CB">
      <w:pPr>
        <w:widowControl/>
        <w:tabs>
          <w:tab w:val="left" w:pos="1534"/>
          <w:tab w:val="left" w:pos="2626"/>
          <w:tab w:val="left" w:pos="4504"/>
          <w:tab w:val="left" w:pos="6993"/>
        </w:tabs>
        <w:ind w:left="93" w:firstLineChars="600" w:firstLine="31680"/>
        <w:jc w:val="left"/>
        <w:rPr>
          <w:rFonts w:ascii="宋体" w:cs="宋体"/>
          <w:kern w:val="0"/>
          <w:sz w:val="24"/>
          <w:szCs w:val="24"/>
        </w:rPr>
      </w:pPr>
      <w:r w:rsidRPr="00A61C54">
        <w:rPr>
          <w:rFonts w:ascii="宋体" w:hAnsi="宋体" w:cs="宋体" w:hint="eastAsia"/>
          <w:kern w:val="0"/>
          <w:sz w:val="24"/>
          <w:szCs w:val="24"/>
        </w:rPr>
        <w:t>管梦月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2015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级硕士</w:t>
      </w:r>
      <w:r w:rsidRPr="00C04F42">
        <w:rPr>
          <w:rFonts w:ascii="宋体" w:cs="宋体"/>
          <w:kern w:val="0"/>
          <w:sz w:val="24"/>
          <w:szCs w:val="24"/>
        </w:rPr>
        <w:tab/>
      </w:r>
      <w:r>
        <w:rPr>
          <w:rFonts w:ascii="宋体" w:hAnsi="宋体" w:cs="宋体" w:hint="eastAsia"/>
          <w:kern w:val="0"/>
          <w:sz w:val="24"/>
          <w:szCs w:val="24"/>
        </w:rPr>
        <w:t>第一临床医学院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Default="00544D32" w:rsidP="00DF3B1F">
      <w:pPr>
        <w:widowControl/>
        <w:tabs>
          <w:tab w:val="left" w:pos="1534"/>
          <w:tab w:val="left" w:pos="2626"/>
          <w:tab w:val="left" w:pos="4504"/>
          <w:tab w:val="left" w:pos="6993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A61C54">
        <w:rPr>
          <w:rFonts w:ascii="宋体" w:hAnsi="宋体" w:cs="宋体" w:hint="eastAsia"/>
          <w:kern w:val="0"/>
          <w:sz w:val="24"/>
          <w:szCs w:val="24"/>
        </w:rPr>
        <w:t>最具人气</w:t>
      </w:r>
      <w:r>
        <w:rPr>
          <w:rFonts w:ascii="宋体" w:hAnsi="宋体" w:cs="宋体"/>
          <w:kern w:val="0"/>
          <w:sz w:val="24"/>
          <w:szCs w:val="24"/>
        </w:rPr>
        <w:t>(1</w:t>
      </w:r>
      <w:r>
        <w:rPr>
          <w:rFonts w:ascii="宋体" w:hAnsi="宋体" w:cs="宋体" w:hint="eastAsia"/>
          <w:kern w:val="0"/>
          <w:sz w:val="24"/>
          <w:szCs w:val="24"/>
        </w:rPr>
        <w:t>人</w:t>
      </w:r>
      <w:r>
        <w:rPr>
          <w:rFonts w:ascii="宋体" w:hAnsi="宋体" w:cs="宋体"/>
          <w:kern w:val="0"/>
          <w:sz w:val="24"/>
          <w:szCs w:val="24"/>
        </w:rPr>
        <w:t>)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C04F42" w:rsidRDefault="00544D32" w:rsidP="001360CB">
      <w:pPr>
        <w:widowControl/>
        <w:tabs>
          <w:tab w:val="left" w:pos="1534"/>
          <w:tab w:val="left" w:pos="2626"/>
          <w:tab w:val="left" w:pos="4504"/>
          <w:tab w:val="left" w:pos="6993"/>
        </w:tabs>
        <w:ind w:left="93" w:firstLineChars="600" w:firstLine="31680"/>
        <w:jc w:val="left"/>
        <w:rPr>
          <w:rFonts w:ascii="宋体" w:cs="宋体"/>
          <w:kern w:val="0"/>
          <w:sz w:val="24"/>
          <w:szCs w:val="24"/>
        </w:rPr>
      </w:pPr>
      <w:r w:rsidRPr="00A61C54">
        <w:rPr>
          <w:rFonts w:ascii="宋体" w:hAnsi="宋体" w:cs="宋体" w:hint="eastAsia"/>
          <w:kern w:val="0"/>
          <w:sz w:val="24"/>
          <w:szCs w:val="24"/>
        </w:rPr>
        <w:t>赵文华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2015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级硕士</w:t>
      </w:r>
      <w:r w:rsidRPr="00C04F42">
        <w:rPr>
          <w:rFonts w:ascii="宋体" w:cs="宋体"/>
          <w:kern w:val="0"/>
          <w:sz w:val="24"/>
          <w:szCs w:val="24"/>
        </w:rPr>
        <w:tab/>
      </w:r>
      <w:r>
        <w:rPr>
          <w:rFonts w:ascii="宋体" w:hAnsi="宋体" w:cs="宋体" w:hint="eastAsia"/>
          <w:kern w:val="0"/>
          <w:sz w:val="24"/>
          <w:szCs w:val="24"/>
        </w:rPr>
        <w:t>第一临床医学院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Default="00544D32" w:rsidP="00DF3B1F">
      <w:pPr>
        <w:widowControl/>
        <w:tabs>
          <w:tab w:val="left" w:pos="1534"/>
          <w:tab w:val="left" w:pos="2626"/>
          <w:tab w:val="left" w:pos="4504"/>
          <w:tab w:val="left" w:pos="6993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A61C54">
        <w:rPr>
          <w:rFonts w:ascii="宋体" w:hAnsi="宋体" w:cs="宋体" w:hint="eastAsia"/>
          <w:kern w:val="0"/>
          <w:sz w:val="24"/>
          <w:szCs w:val="24"/>
        </w:rPr>
        <w:t>优秀作品</w:t>
      </w:r>
      <w:r>
        <w:rPr>
          <w:rFonts w:ascii="宋体" w:hAnsi="宋体" w:cs="宋体"/>
          <w:kern w:val="0"/>
          <w:sz w:val="24"/>
          <w:szCs w:val="24"/>
        </w:rPr>
        <w:t>(4</w:t>
      </w:r>
      <w:r>
        <w:rPr>
          <w:rFonts w:ascii="宋体" w:hAnsi="宋体" w:cs="宋体" w:hint="eastAsia"/>
          <w:kern w:val="0"/>
          <w:sz w:val="24"/>
          <w:szCs w:val="24"/>
        </w:rPr>
        <w:t>人</w:t>
      </w:r>
      <w:r>
        <w:rPr>
          <w:rFonts w:ascii="宋体" w:hAnsi="宋体" w:cs="宋体"/>
          <w:kern w:val="0"/>
          <w:sz w:val="24"/>
          <w:szCs w:val="24"/>
        </w:rPr>
        <w:t>)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C04F42" w:rsidRDefault="00544D32" w:rsidP="001360CB">
      <w:pPr>
        <w:widowControl/>
        <w:tabs>
          <w:tab w:val="left" w:pos="1534"/>
          <w:tab w:val="left" w:pos="2626"/>
          <w:tab w:val="left" w:pos="4504"/>
          <w:tab w:val="left" w:pos="6993"/>
        </w:tabs>
        <w:ind w:left="93" w:firstLineChars="600" w:firstLine="31680"/>
        <w:jc w:val="left"/>
        <w:rPr>
          <w:rFonts w:ascii="宋体" w:cs="宋体"/>
          <w:kern w:val="0"/>
          <w:sz w:val="24"/>
          <w:szCs w:val="24"/>
        </w:rPr>
      </w:pPr>
      <w:r w:rsidRPr="00A61C54">
        <w:rPr>
          <w:rFonts w:ascii="宋体" w:hAnsi="宋体" w:cs="宋体" w:hint="eastAsia"/>
          <w:kern w:val="0"/>
          <w:sz w:val="24"/>
          <w:szCs w:val="24"/>
        </w:rPr>
        <w:t>战璇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2014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级硕士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中医文献研究所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C04F42" w:rsidRDefault="00544D32" w:rsidP="00DF3B1F">
      <w:pPr>
        <w:widowControl/>
        <w:tabs>
          <w:tab w:val="left" w:pos="1534"/>
          <w:tab w:val="left" w:pos="2626"/>
          <w:tab w:val="left" w:pos="4504"/>
          <w:tab w:val="left" w:pos="6993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江雪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2015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级硕士</w:t>
      </w:r>
      <w:r w:rsidRPr="00C04F42">
        <w:rPr>
          <w:rFonts w:ascii="宋体" w:cs="宋体"/>
          <w:kern w:val="0"/>
          <w:sz w:val="24"/>
          <w:szCs w:val="24"/>
        </w:rPr>
        <w:tab/>
      </w:r>
      <w:r>
        <w:rPr>
          <w:rFonts w:ascii="宋体" w:hAnsi="宋体" w:cs="宋体" w:hint="eastAsia"/>
          <w:kern w:val="0"/>
          <w:sz w:val="24"/>
          <w:szCs w:val="24"/>
        </w:rPr>
        <w:t>第一临床医学院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C04F42" w:rsidRDefault="00544D32" w:rsidP="00DF3B1F">
      <w:pPr>
        <w:widowControl/>
        <w:tabs>
          <w:tab w:val="left" w:pos="1534"/>
          <w:tab w:val="left" w:pos="2626"/>
          <w:tab w:val="left" w:pos="4504"/>
          <w:tab w:val="left" w:pos="6993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马帅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2015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级硕士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中医学院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C04F42" w:rsidRDefault="00544D32" w:rsidP="00DF3B1F">
      <w:pPr>
        <w:widowControl/>
        <w:tabs>
          <w:tab w:val="left" w:pos="1534"/>
          <w:tab w:val="left" w:pos="2626"/>
          <w:tab w:val="left" w:pos="4504"/>
          <w:tab w:val="left" w:pos="6993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祝远远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2015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级硕士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中医文献研究所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Default="00544D32" w:rsidP="00DF3B1F">
      <w:pPr>
        <w:widowControl/>
        <w:tabs>
          <w:tab w:val="left" w:pos="1534"/>
          <w:tab w:val="left" w:pos="2626"/>
          <w:tab w:val="left" w:pos="4504"/>
          <w:tab w:val="left" w:pos="6993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A61C54">
        <w:rPr>
          <w:rFonts w:ascii="宋体" w:hAnsi="宋体" w:cs="宋体" w:hint="eastAsia"/>
          <w:kern w:val="0"/>
          <w:sz w:val="24"/>
          <w:szCs w:val="24"/>
        </w:rPr>
        <w:t>创意作品</w:t>
      </w:r>
      <w:r>
        <w:rPr>
          <w:rFonts w:ascii="宋体" w:hAnsi="宋体" w:cs="宋体"/>
          <w:kern w:val="0"/>
          <w:sz w:val="24"/>
          <w:szCs w:val="24"/>
        </w:rPr>
        <w:t>(3</w:t>
      </w:r>
      <w:r>
        <w:rPr>
          <w:rFonts w:ascii="宋体" w:hAnsi="宋体" w:cs="宋体" w:hint="eastAsia"/>
          <w:kern w:val="0"/>
          <w:sz w:val="24"/>
          <w:szCs w:val="24"/>
        </w:rPr>
        <w:t>人</w:t>
      </w:r>
      <w:r>
        <w:rPr>
          <w:rFonts w:ascii="宋体" w:hAnsi="宋体" w:cs="宋体"/>
          <w:kern w:val="0"/>
          <w:sz w:val="24"/>
          <w:szCs w:val="24"/>
        </w:rPr>
        <w:t>)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C04F42" w:rsidRDefault="00544D32" w:rsidP="001360CB">
      <w:pPr>
        <w:widowControl/>
        <w:tabs>
          <w:tab w:val="left" w:pos="1534"/>
          <w:tab w:val="left" w:pos="2626"/>
          <w:tab w:val="left" w:pos="4504"/>
          <w:tab w:val="left" w:pos="6993"/>
        </w:tabs>
        <w:ind w:left="93" w:firstLineChars="600" w:firstLine="31680"/>
        <w:jc w:val="left"/>
        <w:rPr>
          <w:rFonts w:ascii="宋体" w:cs="宋体"/>
          <w:kern w:val="0"/>
          <w:sz w:val="24"/>
          <w:szCs w:val="24"/>
        </w:rPr>
      </w:pPr>
      <w:r w:rsidRPr="00A61C54">
        <w:rPr>
          <w:rFonts w:ascii="宋体" w:hAnsi="宋体" w:cs="宋体" w:hint="eastAsia"/>
          <w:kern w:val="0"/>
          <w:sz w:val="24"/>
          <w:szCs w:val="24"/>
        </w:rPr>
        <w:t>丁凯雯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2015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级硕士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护理学院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C04F42" w:rsidRDefault="00544D32" w:rsidP="00DF3B1F">
      <w:pPr>
        <w:widowControl/>
        <w:tabs>
          <w:tab w:val="left" w:pos="1534"/>
          <w:tab w:val="left" w:pos="2626"/>
          <w:tab w:val="left" w:pos="4504"/>
          <w:tab w:val="left" w:pos="6993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杨立梅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2015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级硕士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药学院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C04F42" w:rsidRDefault="00544D32" w:rsidP="00DF3B1F">
      <w:pPr>
        <w:widowControl/>
        <w:tabs>
          <w:tab w:val="left" w:pos="1534"/>
          <w:tab w:val="left" w:pos="2626"/>
          <w:tab w:val="left" w:pos="4504"/>
          <w:tab w:val="left" w:pos="6993"/>
        </w:tabs>
        <w:ind w:left="93"/>
        <w:jc w:val="left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孙鹏宇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/>
          <w:kern w:val="0"/>
          <w:sz w:val="24"/>
          <w:szCs w:val="24"/>
        </w:rPr>
        <w:t>2014</w:t>
      </w:r>
      <w:r w:rsidRPr="00A61C54">
        <w:rPr>
          <w:rFonts w:ascii="宋体" w:hAnsi="宋体" w:cs="宋体" w:hint="eastAsia"/>
          <w:kern w:val="0"/>
          <w:sz w:val="24"/>
          <w:szCs w:val="24"/>
        </w:rPr>
        <w:t>级硕士</w:t>
      </w:r>
      <w:r w:rsidRPr="00C04F42">
        <w:rPr>
          <w:rFonts w:ascii="宋体" w:cs="宋体"/>
          <w:kern w:val="0"/>
          <w:sz w:val="24"/>
          <w:szCs w:val="24"/>
        </w:rPr>
        <w:tab/>
      </w:r>
      <w:r w:rsidRPr="00A61C54">
        <w:rPr>
          <w:rFonts w:ascii="宋体" w:hAnsi="宋体" w:cs="宋体" w:hint="eastAsia"/>
          <w:kern w:val="0"/>
          <w:sz w:val="24"/>
          <w:szCs w:val="24"/>
        </w:rPr>
        <w:t>中医学院</w:t>
      </w:r>
      <w:r w:rsidRPr="00C04F42">
        <w:rPr>
          <w:rFonts w:ascii="宋体" w:cs="宋体"/>
          <w:kern w:val="0"/>
          <w:sz w:val="24"/>
          <w:szCs w:val="24"/>
        </w:rPr>
        <w:tab/>
      </w:r>
    </w:p>
    <w:p w:rsidR="00544D32" w:rsidRPr="00C04F42" w:rsidRDefault="00544D32" w:rsidP="00DF3B1F">
      <w:pPr>
        <w:widowControl/>
        <w:jc w:val="center"/>
        <w:rPr>
          <w:rFonts w:ascii="宋体" w:cs="宋体"/>
          <w:kern w:val="0"/>
          <w:sz w:val="24"/>
          <w:szCs w:val="24"/>
        </w:rPr>
      </w:pPr>
    </w:p>
    <w:p w:rsidR="00544D32" w:rsidRPr="007142F5" w:rsidRDefault="00544D32" w:rsidP="00DF3B1F">
      <w:pPr>
        <w:widowControl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</w:t>
      </w:r>
      <w:r w:rsidRPr="00C04F42">
        <w:rPr>
          <w:rFonts w:ascii="黑体" w:eastAsia="黑体" w:hint="eastAsia"/>
          <w:sz w:val="28"/>
          <w:szCs w:val="28"/>
        </w:rPr>
        <w:t>“魅力宿舍，绽放校研”宿舍文化评比结果</w:t>
      </w:r>
    </w:p>
    <w:p w:rsidR="00544D32" w:rsidRPr="00C04F42" w:rsidRDefault="00544D32" w:rsidP="00F57624">
      <w:pPr>
        <w:widowControl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一等奖：</w:t>
      </w:r>
    </w:p>
    <w:p w:rsidR="00544D32" w:rsidRPr="00C04F42" w:rsidRDefault="00544D32" w:rsidP="00DF3B1F">
      <w:pPr>
        <w:widowControl/>
        <w:jc w:val="center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经十路校区：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        6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220       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第二临床医学院</w:t>
      </w:r>
    </w:p>
    <w:p w:rsidR="00544D32" w:rsidRPr="00C04F42" w:rsidRDefault="00544D32" w:rsidP="00DF3B1F">
      <w:pPr>
        <w:widowControl/>
        <w:jc w:val="center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/>
          <w:kern w:val="0"/>
          <w:sz w:val="24"/>
          <w:szCs w:val="24"/>
        </w:rPr>
        <w:t xml:space="preserve">                      1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号楼东单元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201  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第一临床医学院</w:t>
      </w:r>
    </w:p>
    <w:p w:rsidR="00544D32" w:rsidRPr="00C04F42" w:rsidRDefault="00544D32" w:rsidP="001360CB">
      <w:pPr>
        <w:widowControl/>
        <w:ind w:firstLineChars="350" w:firstLine="31680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长清校区：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/>
          <w:kern w:val="0"/>
          <w:sz w:val="24"/>
          <w:szCs w:val="24"/>
        </w:rPr>
        <w:t xml:space="preserve">          </w:t>
      </w:r>
      <w:r w:rsidRPr="00C04F42">
        <w:rPr>
          <w:rFonts w:ascii="宋体" w:hAnsi="宋体" w:cs="宋体" w:hint="eastAsia"/>
          <w:kern w:val="0"/>
          <w:sz w:val="24"/>
          <w:szCs w:val="24"/>
        </w:rPr>
        <w:t>桃园</w:t>
      </w:r>
      <w:r w:rsidRPr="00C04F42">
        <w:rPr>
          <w:rFonts w:ascii="宋体" w:hAnsi="宋体" w:cs="宋体"/>
          <w:kern w:val="0"/>
          <w:sz w:val="24"/>
          <w:szCs w:val="24"/>
        </w:rPr>
        <w:t>6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506 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 </w:t>
      </w:r>
      <w:r w:rsidRPr="00C04F42">
        <w:rPr>
          <w:rFonts w:ascii="宋体" w:hAnsi="宋体" w:cs="宋体" w:hint="eastAsia"/>
          <w:kern w:val="0"/>
          <w:sz w:val="24"/>
          <w:szCs w:val="24"/>
        </w:rPr>
        <w:t>药学院</w:t>
      </w:r>
    </w:p>
    <w:p w:rsidR="00544D32" w:rsidRPr="007B4CFC" w:rsidRDefault="00544D32" w:rsidP="00DF3B1F">
      <w:pPr>
        <w:widowControl/>
        <w:jc w:val="center"/>
        <w:rPr>
          <w:rFonts w:ascii="宋体" w:cs="宋体"/>
          <w:kern w:val="0"/>
          <w:sz w:val="24"/>
          <w:szCs w:val="24"/>
        </w:rPr>
      </w:pPr>
    </w:p>
    <w:p w:rsidR="00544D32" w:rsidRDefault="00544D32" w:rsidP="00F57624">
      <w:pPr>
        <w:widowControl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二等奖：</w:t>
      </w:r>
    </w:p>
    <w:p w:rsidR="00544D32" w:rsidRPr="00C04F42" w:rsidRDefault="00544D32" w:rsidP="001360CB">
      <w:pPr>
        <w:widowControl/>
        <w:ind w:firstLineChars="350" w:firstLine="31680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经十路校区：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          1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号楼西单元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406  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第一临床医学院</w:t>
      </w:r>
    </w:p>
    <w:p w:rsidR="00544D32" w:rsidRPr="00C04F42" w:rsidRDefault="00544D32" w:rsidP="00DF3B1F">
      <w:pPr>
        <w:widowControl/>
        <w:jc w:val="center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                   </w:t>
      </w:r>
      <w:r w:rsidRPr="00C04F42">
        <w:rPr>
          <w:rFonts w:ascii="宋体" w:hAnsi="宋体" w:cs="宋体"/>
          <w:kern w:val="0"/>
          <w:sz w:val="24"/>
          <w:szCs w:val="24"/>
        </w:rPr>
        <w:t>1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号楼中单元</w:t>
      </w:r>
      <w:r>
        <w:rPr>
          <w:rFonts w:ascii="宋体" w:hAnsi="宋体" w:cs="宋体"/>
          <w:kern w:val="0"/>
          <w:sz w:val="24"/>
          <w:szCs w:val="24"/>
        </w:rPr>
        <w:t xml:space="preserve">305    </w:t>
      </w:r>
      <w:r>
        <w:rPr>
          <w:rFonts w:ascii="宋体" w:hAnsi="宋体" w:cs="宋体" w:hint="eastAsia"/>
          <w:kern w:val="0"/>
          <w:sz w:val="24"/>
          <w:szCs w:val="24"/>
        </w:rPr>
        <w:t>针灸推拿学院</w:t>
      </w:r>
    </w:p>
    <w:p w:rsidR="00544D32" w:rsidRPr="00C04F42" w:rsidRDefault="00544D32" w:rsidP="00DF3B1F">
      <w:pPr>
        <w:widowControl/>
        <w:jc w:val="center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/>
          <w:kern w:val="0"/>
          <w:sz w:val="24"/>
          <w:szCs w:val="24"/>
        </w:rPr>
        <w:t xml:space="preserve">                      6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108          </w:t>
      </w:r>
      <w:r>
        <w:rPr>
          <w:rFonts w:ascii="宋体" w:hAnsi="宋体" w:cs="宋体" w:hint="eastAsia"/>
          <w:kern w:val="0"/>
          <w:sz w:val="24"/>
          <w:szCs w:val="24"/>
        </w:rPr>
        <w:t>第一临床医学院</w:t>
      </w:r>
    </w:p>
    <w:p w:rsidR="00544D32" w:rsidRPr="00C04F42" w:rsidRDefault="00544D32" w:rsidP="001360CB">
      <w:pPr>
        <w:widowControl/>
        <w:ind w:firstLineChars="350" w:firstLine="31680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长清校区：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/>
          <w:kern w:val="0"/>
          <w:sz w:val="24"/>
          <w:szCs w:val="24"/>
        </w:rPr>
        <w:t xml:space="preserve">          </w:t>
      </w:r>
      <w:r w:rsidRPr="00C04F42">
        <w:rPr>
          <w:rFonts w:ascii="宋体" w:hAnsi="宋体" w:cs="宋体" w:hint="eastAsia"/>
          <w:kern w:val="0"/>
          <w:sz w:val="24"/>
          <w:szCs w:val="24"/>
        </w:rPr>
        <w:t>桃园</w:t>
      </w:r>
      <w:r w:rsidRPr="00C04F42">
        <w:rPr>
          <w:rFonts w:ascii="宋体" w:hAnsi="宋体" w:cs="宋体"/>
          <w:kern w:val="0"/>
          <w:sz w:val="24"/>
          <w:szCs w:val="24"/>
        </w:rPr>
        <w:t>6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608      </w:t>
      </w:r>
      <w:r w:rsidRPr="00C04F42">
        <w:rPr>
          <w:rFonts w:ascii="宋体" w:hAnsi="宋体" w:cs="宋体" w:hint="eastAsia"/>
          <w:kern w:val="0"/>
          <w:sz w:val="24"/>
          <w:szCs w:val="24"/>
        </w:rPr>
        <w:t>药学院</w:t>
      </w:r>
    </w:p>
    <w:p w:rsidR="00544D32" w:rsidRPr="00C04F42" w:rsidRDefault="00544D32" w:rsidP="00DF3B1F">
      <w:pPr>
        <w:widowControl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                            </w:t>
      </w:r>
      <w:r w:rsidRPr="00C04F42">
        <w:rPr>
          <w:rFonts w:ascii="宋体" w:hAnsi="宋体" w:cs="宋体" w:hint="eastAsia"/>
          <w:kern w:val="0"/>
          <w:sz w:val="24"/>
          <w:szCs w:val="24"/>
        </w:rPr>
        <w:t>桃园</w:t>
      </w:r>
      <w:r w:rsidRPr="00C04F42">
        <w:rPr>
          <w:rFonts w:ascii="宋体" w:hAnsi="宋体" w:cs="宋体"/>
          <w:kern w:val="0"/>
          <w:sz w:val="24"/>
          <w:szCs w:val="24"/>
        </w:rPr>
        <w:t>6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</w:t>
      </w:r>
      <w:r>
        <w:rPr>
          <w:rFonts w:ascii="宋体" w:hAnsi="宋体" w:cs="宋体"/>
          <w:kern w:val="0"/>
          <w:sz w:val="24"/>
          <w:szCs w:val="24"/>
        </w:rPr>
        <w:t xml:space="preserve">607      </w:t>
      </w:r>
      <w:r>
        <w:rPr>
          <w:rFonts w:ascii="宋体" w:hAnsi="宋体" w:cs="宋体" w:hint="eastAsia"/>
          <w:kern w:val="0"/>
          <w:sz w:val="24"/>
          <w:szCs w:val="24"/>
        </w:rPr>
        <w:t>中医文献研究所</w:t>
      </w:r>
    </w:p>
    <w:p w:rsidR="00544D32" w:rsidRDefault="00544D32" w:rsidP="00DF3B1F">
      <w:pPr>
        <w:widowControl/>
        <w:jc w:val="center"/>
        <w:rPr>
          <w:rFonts w:ascii="宋体" w:cs="宋体"/>
          <w:kern w:val="0"/>
          <w:sz w:val="24"/>
          <w:szCs w:val="24"/>
        </w:rPr>
      </w:pPr>
    </w:p>
    <w:p w:rsidR="00544D32" w:rsidRDefault="00544D32" w:rsidP="00F57624">
      <w:pPr>
        <w:widowControl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三等奖：</w:t>
      </w:r>
    </w:p>
    <w:p w:rsidR="00544D32" w:rsidRPr="00C04F42" w:rsidRDefault="00544D32" w:rsidP="00DF3B1F">
      <w:pPr>
        <w:widowControl/>
        <w:jc w:val="center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经十路校区：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          6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107          </w:t>
      </w:r>
      <w:r>
        <w:rPr>
          <w:rFonts w:ascii="宋体" w:hAnsi="宋体" w:cs="宋体" w:hint="eastAsia"/>
          <w:kern w:val="0"/>
          <w:sz w:val="24"/>
          <w:szCs w:val="24"/>
        </w:rPr>
        <w:t>第一临床医学院</w:t>
      </w:r>
    </w:p>
    <w:p w:rsidR="00544D32" w:rsidRPr="00C04F42" w:rsidRDefault="00544D32" w:rsidP="00DF3B1F">
      <w:pPr>
        <w:widowControl/>
        <w:jc w:val="center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/>
          <w:kern w:val="0"/>
          <w:sz w:val="24"/>
          <w:szCs w:val="24"/>
        </w:rPr>
        <w:t xml:space="preserve">                      1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号楼中单元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104    </w:t>
      </w:r>
      <w:r>
        <w:rPr>
          <w:rFonts w:ascii="宋体" w:hAnsi="宋体" w:cs="宋体" w:hint="eastAsia"/>
          <w:kern w:val="0"/>
          <w:sz w:val="24"/>
          <w:szCs w:val="24"/>
        </w:rPr>
        <w:t>第一临床医学院</w:t>
      </w:r>
    </w:p>
    <w:p w:rsidR="00544D32" w:rsidRPr="00C04F42" w:rsidRDefault="00544D32" w:rsidP="00DF3B1F">
      <w:pPr>
        <w:widowControl/>
        <w:jc w:val="center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/>
          <w:kern w:val="0"/>
          <w:sz w:val="24"/>
          <w:szCs w:val="24"/>
        </w:rPr>
        <w:t xml:space="preserve">                      1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号楼中单元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402    </w:t>
      </w:r>
      <w:r>
        <w:rPr>
          <w:rFonts w:ascii="宋体" w:hAnsi="宋体" w:cs="宋体" w:hint="eastAsia"/>
          <w:kern w:val="0"/>
          <w:sz w:val="24"/>
          <w:szCs w:val="24"/>
        </w:rPr>
        <w:t>第二临床医学院</w:t>
      </w:r>
    </w:p>
    <w:p w:rsidR="00544D32" w:rsidRPr="00C04F42" w:rsidRDefault="00544D32" w:rsidP="00DF3B1F">
      <w:pPr>
        <w:widowControl/>
        <w:jc w:val="center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                  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 1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号楼中单元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206    </w:t>
      </w:r>
      <w:r>
        <w:rPr>
          <w:rFonts w:ascii="宋体" w:hAnsi="宋体" w:cs="宋体" w:hint="eastAsia"/>
          <w:kern w:val="0"/>
          <w:sz w:val="24"/>
          <w:szCs w:val="24"/>
        </w:rPr>
        <w:t>针灸推拿学院</w:t>
      </w:r>
    </w:p>
    <w:p w:rsidR="00544D32" w:rsidRPr="00C04F42" w:rsidRDefault="00544D32" w:rsidP="00DF3B1F">
      <w:pPr>
        <w:widowControl/>
        <w:jc w:val="center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/>
          <w:kern w:val="0"/>
          <w:sz w:val="24"/>
          <w:szCs w:val="24"/>
        </w:rPr>
        <w:t xml:space="preserve">                      1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号楼西单元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305    </w:t>
      </w:r>
      <w:r>
        <w:rPr>
          <w:rFonts w:ascii="宋体" w:hAnsi="宋体" w:cs="宋体" w:hint="eastAsia"/>
          <w:kern w:val="0"/>
          <w:sz w:val="24"/>
          <w:szCs w:val="24"/>
        </w:rPr>
        <w:t>第一临床医学院</w:t>
      </w:r>
    </w:p>
    <w:p w:rsidR="00544D32" w:rsidRPr="00C04F42" w:rsidRDefault="00544D32" w:rsidP="00DF3B1F">
      <w:pPr>
        <w:widowControl/>
        <w:jc w:val="center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/>
          <w:kern w:val="0"/>
          <w:sz w:val="24"/>
          <w:szCs w:val="24"/>
        </w:rPr>
        <w:t xml:space="preserve">                      6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703          </w:t>
      </w:r>
      <w:r>
        <w:rPr>
          <w:rFonts w:ascii="宋体" w:hAnsi="宋体" w:cs="宋体" w:hint="eastAsia"/>
          <w:kern w:val="0"/>
          <w:sz w:val="24"/>
          <w:szCs w:val="24"/>
        </w:rPr>
        <w:t>第二临床医学院</w:t>
      </w:r>
    </w:p>
    <w:p w:rsidR="00544D32" w:rsidRDefault="00544D32" w:rsidP="001360CB">
      <w:pPr>
        <w:widowControl/>
        <w:ind w:firstLineChars="350" w:firstLine="31680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长清校区：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         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 </w:t>
      </w:r>
      <w:r w:rsidRPr="00C04F42">
        <w:rPr>
          <w:rFonts w:ascii="宋体" w:hAnsi="宋体" w:cs="宋体" w:hint="eastAsia"/>
          <w:kern w:val="0"/>
          <w:sz w:val="24"/>
          <w:szCs w:val="24"/>
        </w:rPr>
        <w:t>桃园</w:t>
      </w:r>
      <w:r w:rsidRPr="00C04F42">
        <w:rPr>
          <w:rFonts w:ascii="宋体" w:hAnsi="宋体" w:cs="宋体"/>
          <w:kern w:val="0"/>
          <w:sz w:val="24"/>
          <w:szCs w:val="24"/>
        </w:rPr>
        <w:t>6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502      </w:t>
      </w:r>
      <w:r w:rsidRPr="00C04F42">
        <w:rPr>
          <w:rFonts w:ascii="宋体" w:hAnsi="宋体" w:cs="宋体" w:hint="eastAsia"/>
          <w:kern w:val="0"/>
          <w:sz w:val="24"/>
          <w:szCs w:val="24"/>
        </w:rPr>
        <w:t>药学院</w:t>
      </w:r>
    </w:p>
    <w:p w:rsidR="00544D32" w:rsidRPr="00C04F42" w:rsidRDefault="00544D32" w:rsidP="00DF3B1F">
      <w:pPr>
        <w:widowControl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                            </w:t>
      </w:r>
      <w:r w:rsidRPr="00C04F42">
        <w:rPr>
          <w:rFonts w:ascii="宋体" w:hAnsi="宋体" w:cs="宋体" w:hint="eastAsia"/>
          <w:kern w:val="0"/>
          <w:sz w:val="24"/>
          <w:szCs w:val="24"/>
        </w:rPr>
        <w:t>桃园</w:t>
      </w:r>
      <w:r w:rsidRPr="00C04F42">
        <w:rPr>
          <w:rFonts w:ascii="宋体" w:hAnsi="宋体" w:cs="宋体"/>
          <w:kern w:val="0"/>
          <w:sz w:val="24"/>
          <w:szCs w:val="24"/>
        </w:rPr>
        <w:t>6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</w:t>
      </w:r>
      <w:r>
        <w:rPr>
          <w:rFonts w:ascii="宋体" w:hAnsi="宋体" w:cs="宋体"/>
          <w:kern w:val="0"/>
          <w:sz w:val="24"/>
          <w:szCs w:val="24"/>
        </w:rPr>
        <w:t xml:space="preserve">625      </w:t>
      </w:r>
      <w:r w:rsidRPr="00C04F42">
        <w:rPr>
          <w:rFonts w:ascii="宋体" w:hAnsi="宋体" w:cs="宋体" w:hint="eastAsia"/>
          <w:kern w:val="0"/>
          <w:sz w:val="24"/>
          <w:szCs w:val="24"/>
        </w:rPr>
        <w:t>护理学院</w:t>
      </w:r>
    </w:p>
    <w:p w:rsidR="00544D32" w:rsidRPr="00C04F42" w:rsidRDefault="00544D32" w:rsidP="001360CB">
      <w:pPr>
        <w:widowControl/>
        <w:ind w:firstLineChars="1450" w:firstLine="31680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桃园</w:t>
      </w:r>
      <w:r w:rsidRPr="00C04F42">
        <w:rPr>
          <w:rFonts w:ascii="宋体" w:hAnsi="宋体" w:cs="宋体"/>
          <w:kern w:val="0"/>
          <w:sz w:val="24"/>
          <w:szCs w:val="24"/>
        </w:rPr>
        <w:t>6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</w:t>
      </w:r>
      <w:r>
        <w:rPr>
          <w:rFonts w:ascii="宋体" w:hAnsi="宋体" w:cs="宋体"/>
          <w:kern w:val="0"/>
          <w:sz w:val="24"/>
          <w:szCs w:val="24"/>
        </w:rPr>
        <w:t xml:space="preserve">501      </w:t>
      </w:r>
      <w:r w:rsidRPr="00C04F42">
        <w:rPr>
          <w:rFonts w:ascii="宋体" w:hAnsi="宋体" w:cs="宋体" w:hint="eastAsia"/>
          <w:kern w:val="0"/>
          <w:sz w:val="24"/>
          <w:szCs w:val="24"/>
        </w:rPr>
        <w:t>药学院</w:t>
      </w:r>
    </w:p>
    <w:p w:rsidR="00544D32" w:rsidRDefault="00544D32" w:rsidP="00DF3B1F">
      <w:pPr>
        <w:widowControl/>
        <w:jc w:val="center"/>
        <w:rPr>
          <w:rFonts w:ascii="宋体" w:cs="宋体"/>
          <w:kern w:val="0"/>
          <w:sz w:val="24"/>
          <w:szCs w:val="24"/>
        </w:rPr>
      </w:pPr>
    </w:p>
    <w:p w:rsidR="00544D32" w:rsidRPr="00C04F42" w:rsidRDefault="00544D32" w:rsidP="00F57624">
      <w:pPr>
        <w:widowControl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最佳印象奖：</w:t>
      </w:r>
    </w:p>
    <w:p w:rsidR="00544D32" w:rsidRDefault="00544D32" w:rsidP="001360CB">
      <w:pPr>
        <w:widowControl/>
        <w:ind w:firstLineChars="350" w:firstLine="31680"/>
        <w:rPr>
          <w:rFonts w:ascii="宋体" w:cs="宋体"/>
          <w:kern w:val="0"/>
          <w:sz w:val="24"/>
          <w:szCs w:val="24"/>
        </w:rPr>
      </w:pPr>
    </w:p>
    <w:p w:rsidR="00544D32" w:rsidRPr="00C04F42" w:rsidRDefault="00544D32" w:rsidP="001360CB">
      <w:pPr>
        <w:widowControl/>
        <w:ind w:firstLineChars="350" w:firstLine="31680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经十路校区</w:t>
      </w:r>
      <w:r w:rsidRPr="00C04F42">
        <w:rPr>
          <w:rFonts w:ascii="宋体" w:hAnsi="宋体" w:cs="宋体"/>
          <w:kern w:val="0"/>
          <w:sz w:val="24"/>
          <w:szCs w:val="24"/>
        </w:rPr>
        <w:t>1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号楼西单元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301    </w:t>
      </w:r>
      <w:r>
        <w:rPr>
          <w:rFonts w:ascii="宋体" w:hAnsi="宋体" w:cs="宋体"/>
          <w:kern w:val="0"/>
          <w:sz w:val="24"/>
          <w:szCs w:val="24"/>
        </w:rPr>
        <w:t xml:space="preserve">          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第一临床医学院</w:t>
      </w:r>
    </w:p>
    <w:p w:rsidR="00544D32" w:rsidRPr="00C04F42" w:rsidRDefault="00544D32" w:rsidP="001360CB">
      <w:pPr>
        <w:widowControl/>
        <w:ind w:firstLineChars="350" w:firstLine="31680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经十路校区</w:t>
      </w:r>
      <w:r w:rsidRPr="00C04F42">
        <w:rPr>
          <w:rFonts w:ascii="宋体" w:hAnsi="宋体" w:cs="宋体"/>
          <w:kern w:val="0"/>
          <w:sz w:val="24"/>
          <w:szCs w:val="24"/>
        </w:rPr>
        <w:t>6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210         </w:t>
      </w:r>
      <w:r>
        <w:rPr>
          <w:rFonts w:ascii="宋体" w:hAnsi="宋体" w:cs="宋体"/>
          <w:kern w:val="0"/>
          <w:sz w:val="24"/>
          <w:szCs w:val="24"/>
        </w:rPr>
        <w:t xml:space="preserve">          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kern w:val="0"/>
          <w:sz w:val="24"/>
          <w:szCs w:val="24"/>
        </w:rPr>
        <w:t>第一临床医学院</w:t>
      </w:r>
    </w:p>
    <w:p w:rsidR="00544D32" w:rsidRPr="00C04F42" w:rsidRDefault="00544D32" w:rsidP="001360CB">
      <w:pPr>
        <w:widowControl/>
        <w:ind w:firstLineChars="350" w:firstLine="31680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经十路校区</w:t>
      </w:r>
      <w:r w:rsidRPr="00C04F42">
        <w:rPr>
          <w:rFonts w:ascii="宋体" w:hAnsi="宋体" w:cs="宋体"/>
          <w:kern w:val="0"/>
          <w:sz w:val="24"/>
          <w:szCs w:val="24"/>
        </w:rPr>
        <w:t>1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号楼西单元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401    </w:t>
      </w:r>
      <w:r>
        <w:rPr>
          <w:rFonts w:ascii="宋体" w:hAnsi="宋体" w:cs="宋体"/>
          <w:kern w:val="0"/>
          <w:sz w:val="24"/>
          <w:szCs w:val="24"/>
        </w:rPr>
        <w:t xml:space="preserve">          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第一临床医学院</w:t>
      </w:r>
    </w:p>
    <w:p w:rsidR="00544D32" w:rsidRDefault="00544D32" w:rsidP="00DF3B1F">
      <w:pPr>
        <w:widowControl/>
        <w:jc w:val="center"/>
        <w:rPr>
          <w:rFonts w:ascii="宋体" w:cs="宋体"/>
          <w:kern w:val="0"/>
          <w:sz w:val="24"/>
          <w:szCs w:val="24"/>
        </w:rPr>
      </w:pPr>
    </w:p>
    <w:p w:rsidR="00544D32" w:rsidRPr="00C04F42" w:rsidRDefault="00544D32" w:rsidP="00F57624">
      <w:pPr>
        <w:widowControl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创新奖：</w:t>
      </w:r>
    </w:p>
    <w:p w:rsidR="00544D32" w:rsidRDefault="00544D32" w:rsidP="00DF3B1F">
      <w:pPr>
        <w:widowControl/>
        <w:jc w:val="center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/>
          <w:kern w:val="0"/>
          <w:sz w:val="24"/>
          <w:szCs w:val="24"/>
        </w:rPr>
        <w:t xml:space="preserve">          </w:t>
      </w:r>
    </w:p>
    <w:p w:rsidR="00544D32" w:rsidRPr="00C04F42" w:rsidRDefault="00544D32" w:rsidP="001360CB">
      <w:pPr>
        <w:widowControl/>
        <w:ind w:firstLineChars="350" w:firstLine="31680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经十路校区</w:t>
      </w:r>
      <w:r w:rsidRPr="00C04F42">
        <w:rPr>
          <w:rFonts w:ascii="宋体" w:hAnsi="宋体" w:cs="宋体"/>
          <w:kern w:val="0"/>
          <w:sz w:val="24"/>
          <w:szCs w:val="24"/>
        </w:rPr>
        <w:t>6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208          </w:t>
      </w:r>
      <w:r>
        <w:rPr>
          <w:rFonts w:ascii="宋体" w:hAnsi="宋体" w:cs="宋体"/>
          <w:kern w:val="0"/>
          <w:sz w:val="24"/>
          <w:szCs w:val="24"/>
        </w:rPr>
        <w:t xml:space="preserve">          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第一临床医学院</w:t>
      </w:r>
    </w:p>
    <w:p w:rsidR="00544D32" w:rsidRPr="00C04F42" w:rsidRDefault="00544D32" w:rsidP="001360CB">
      <w:pPr>
        <w:widowControl/>
        <w:ind w:firstLineChars="350" w:firstLine="31680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长清校区</w:t>
      </w:r>
      <w:r w:rsidRPr="00C04F42">
        <w:rPr>
          <w:rFonts w:ascii="宋体" w:hAnsi="宋体" w:cs="宋体"/>
          <w:kern w:val="0"/>
          <w:sz w:val="24"/>
          <w:szCs w:val="24"/>
        </w:rPr>
        <w:t>6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509            </w:t>
      </w:r>
      <w:r>
        <w:rPr>
          <w:rFonts w:ascii="宋体" w:hAnsi="宋体" w:cs="宋体"/>
          <w:kern w:val="0"/>
          <w:sz w:val="24"/>
          <w:szCs w:val="24"/>
        </w:rPr>
        <w:t xml:space="preserve">          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 </w:t>
      </w:r>
      <w:r w:rsidRPr="00C04F42">
        <w:rPr>
          <w:rFonts w:ascii="宋体" w:hAnsi="宋体" w:cs="宋体" w:hint="eastAsia"/>
          <w:kern w:val="0"/>
          <w:sz w:val="24"/>
          <w:szCs w:val="24"/>
        </w:rPr>
        <w:t>药学院</w:t>
      </w:r>
    </w:p>
    <w:p w:rsidR="00544D32" w:rsidRDefault="00544D32" w:rsidP="00DF3B1F">
      <w:pPr>
        <w:widowControl/>
        <w:jc w:val="center"/>
        <w:rPr>
          <w:rFonts w:ascii="宋体" w:cs="宋体"/>
          <w:kern w:val="0"/>
          <w:sz w:val="24"/>
          <w:szCs w:val="24"/>
        </w:rPr>
      </w:pPr>
    </w:p>
    <w:p w:rsidR="00544D32" w:rsidRPr="00C04F42" w:rsidRDefault="00544D32" w:rsidP="00F57624">
      <w:pPr>
        <w:widowControl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进步奖：</w:t>
      </w:r>
    </w:p>
    <w:p w:rsidR="00544D32" w:rsidRDefault="00544D32" w:rsidP="00DF3B1F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       </w:t>
      </w:r>
    </w:p>
    <w:p w:rsidR="00544D32" w:rsidRPr="00C04F42" w:rsidRDefault="00544D32" w:rsidP="001360CB">
      <w:pPr>
        <w:widowControl/>
        <w:ind w:firstLineChars="350" w:firstLine="31680"/>
        <w:rPr>
          <w:rFonts w:ascii="宋体" w:cs="宋体"/>
          <w:kern w:val="0"/>
          <w:sz w:val="24"/>
          <w:szCs w:val="24"/>
        </w:rPr>
      </w:pPr>
      <w:r w:rsidRPr="00C04F42">
        <w:rPr>
          <w:rFonts w:ascii="宋体" w:hAnsi="宋体" w:cs="宋体" w:hint="eastAsia"/>
          <w:kern w:val="0"/>
          <w:sz w:val="24"/>
          <w:szCs w:val="24"/>
        </w:rPr>
        <w:t>长清校区</w:t>
      </w:r>
      <w:r w:rsidRPr="00C04F42">
        <w:rPr>
          <w:rFonts w:ascii="宋体" w:hAnsi="宋体" w:cs="宋体"/>
          <w:kern w:val="0"/>
          <w:sz w:val="24"/>
          <w:szCs w:val="24"/>
        </w:rPr>
        <w:t>6</w:t>
      </w:r>
      <w:r w:rsidRPr="00C04F42">
        <w:rPr>
          <w:rFonts w:ascii="宋体" w:hAnsi="宋体" w:cs="宋体" w:hint="eastAsia"/>
          <w:kern w:val="0"/>
          <w:sz w:val="24"/>
          <w:szCs w:val="24"/>
        </w:rPr>
        <w:t>号楼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608             </w:t>
      </w:r>
      <w:r>
        <w:rPr>
          <w:rFonts w:ascii="宋体" w:hAnsi="宋体" w:cs="宋体"/>
          <w:kern w:val="0"/>
          <w:sz w:val="24"/>
          <w:szCs w:val="24"/>
        </w:rPr>
        <w:t xml:space="preserve">         </w:t>
      </w:r>
      <w:r w:rsidRPr="00C04F42"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中医文献研究所</w:t>
      </w:r>
    </w:p>
    <w:p w:rsidR="00544D32" w:rsidRPr="00C04F42" w:rsidRDefault="00544D32" w:rsidP="00DF3B1F">
      <w:pPr>
        <w:widowControl/>
        <w:jc w:val="center"/>
        <w:rPr>
          <w:rFonts w:ascii="宋体" w:cs="宋体"/>
          <w:kern w:val="0"/>
          <w:sz w:val="24"/>
          <w:szCs w:val="24"/>
        </w:rPr>
      </w:pPr>
    </w:p>
    <w:p w:rsidR="00544D32" w:rsidRPr="007142F5" w:rsidRDefault="00544D32" w:rsidP="00DF3B1F">
      <w:pPr>
        <w:widowControl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六、</w:t>
      </w:r>
      <w:r w:rsidRPr="007142F5">
        <w:rPr>
          <w:rFonts w:ascii="黑体" w:eastAsia="黑体" w:hint="eastAsia"/>
          <w:sz w:val="28"/>
          <w:szCs w:val="28"/>
        </w:rPr>
        <w:t>科技论文创新大赛获奖名单</w:t>
      </w:r>
    </w:p>
    <w:p w:rsidR="00544D32" w:rsidRPr="007142F5" w:rsidRDefault="00544D32" w:rsidP="00DF3B1F">
      <w:pPr>
        <w:widowControl/>
        <w:jc w:val="center"/>
        <w:rPr>
          <w:rFonts w:ascii="宋体" w:cs="宋体"/>
          <w:kern w:val="0"/>
          <w:sz w:val="24"/>
          <w:szCs w:val="24"/>
        </w:rPr>
      </w:pPr>
    </w:p>
    <w:p w:rsidR="00544D32" w:rsidRDefault="00544D32" w:rsidP="00DF3B1F">
      <w:pPr>
        <w:widowControl/>
        <w:tabs>
          <w:tab w:val="left" w:pos="1173"/>
          <w:tab w:val="left" w:pos="2513"/>
          <w:tab w:val="left" w:pos="4273"/>
        </w:tabs>
        <w:ind w:left="93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一等奖</w:t>
      </w:r>
      <w:r>
        <w:rPr>
          <w:rFonts w:ascii="宋体" w:hAnsi="宋体" w:cs="宋体"/>
          <w:color w:val="000000"/>
          <w:kern w:val="0"/>
          <w:sz w:val="24"/>
          <w:szCs w:val="24"/>
        </w:rPr>
        <w:t>(2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人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</w:p>
    <w:p w:rsidR="00544D32" w:rsidRPr="006326B0" w:rsidRDefault="00544D32" w:rsidP="001360CB">
      <w:pPr>
        <w:widowControl/>
        <w:tabs>
          <w:tab w:val="left" w:pos="1173"/>
          <w:tab w:val="left" w:pos="2513"/>
          <w:tab w:val="left" w:pos="4273"/>
        </w:tabs>
        <w:ind w:left="93" w:firstLineChars="450" w:firstLine="316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6326B0">
        <w:rPr>
          <w:rFonts w:ascii="宋体" w:hAnsi="宋体" w:cs="宋体" w:hint="eastAsia"/>
          <w:kern w:val="0"/>
          <w:sz w:val="24"/>
          <w:szCs w:val="24"/>
        </w:rPr>
        <w:t>刘艺</w:t>
      </w:r>
      <w:r w:rsidRPr="006326B0">
        <w:rPr>
          <w:rFonts w:ascii="宋体" w:cs="宋体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中药学</w:t>
      </w: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药学院</w:t>
      </w:r>
    </w:p>
    <w:p w:rsidR="00544D32" w:rsidRPr="006326B0" w:rsidRDefault="00544D32" w:rsidP="00DF3B1F">
      <w:pPr>
        <w:widowControl/>
        <w:tabs>
          <w:tab w:val="left" w:pos="1173"/>
          <w:tab w:val="left" w:pos="2513"/>
          <w:tab w:val="left" w:pos="4273"/>
        </w:tabs>
        <w:ind w:left="93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kern w:val="0"/>
          <w:sz w:val="24"/>
          <w:szCs w:val="24"/>
        </w:rPr>
        <w:t>崔露露</w:t>
      </w:r>
      <w:r w:rsidRPr="006326B0">
        <w:rPr>
          <w:rFonts w:ascii="宋体" w:cs="宋体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中药学</w:t>
      </w: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药学院</w:t>
      </w:r>
    </w:p>
    <w:p w:rsidR="00544D32" w:rsidRDefault="00544D32" w:rsidP="00DF3B1F">
      <w:pPr>
        <w:widowControl/>
        <w:tabs>
          <w:tab w:val="left" w:pos="1173"/>
          <w:tab w:val="left" w:pos="2513"/>
          <w:tab w:val="left" w:pos="4273"/>
        </w:tabs>
        <w:ind w:left="93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二等奖</w:t>
      </w:r>
      <w:r>
        <w:rPr>
          <w:rFonts w:ascii="宋体" w:hAnsi="宋体" w:cs="宋体"/>
          <w:color w:val="000000"/>
          <w:kern w:val="0"/>
          <w:sz w:val="24"/>
          <w:szCs w:val="24"/>
        </w:rPr>
        <w:t>(5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人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</w:p>
    <w:p w:rsidR="00544D32" w:rsidRPr="006326B0" w:rsidRDefault="00544D32" w:rsidP="001360CB">
      <w:pPr>
        <w:widowControl/>
        <w:tabs>
          <w:tab w:val="left" w:pos="1173"/>
          <w:tab w:val="left" w:pos="2513"/>
          <w:tab w:val="left" w:pos="4273"/>
        </w:tabs>
        <w:ind w:left="93" w:firstLineChars="450" w:firstLine="316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6326B0">
        <w:rPr>
          <w:rFonts w:ascii="宋体" w:hAnsi="宋体" w:cs="宋体" w:hint="eastAsia"/>
          <w:kern w:val="0"/>
          <w:sz w:val="24"/>
          <w:szCs w:val="24"/>
        </w:rPr>
        <w:t>高明周</w:t>
      </w:r>
      <w:r w:rsidRPr="006326B0">
        <w:rPr>
          <w:rFonts w:ascii="宋体" w:cs="宋体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中医基础理论</w:t>
      </w: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中医学院</w:t>
      </w:r>
    </w:p>
    <w:p w:rsidR="00544D32" w:rsidRPr="006326B0" w:rsidRDefault="00544D32" w:rsidP="00DF3B1F">
      <w:pPr>
        <w:widowControl/>
        <w:tabs>
          <w:tab w:val="left" w:pos="1173"/>
          <w:tab w:val="left" w:pos="2513"/>
          <w:tab w:val="left" w:pos="4273"/>
        </w:tabs>
        <w:ind w:left="93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kern w:val="0"/>
          <w:sz w:val="24"/>
          <w:szCs w:val="24"/>
        </w:rPr>
        <w:t>杨海昊</w:t>
      </w:r>
      <w:r w:rsidRPr="006326B0">
        <w:rPr>
          <w:rFonts w:ascii="宋体" w:cs="宋体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方剂学</w:t>
      </w: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中医学院</w:t>
      </w:r>
    </w:p>
    <w:p w:rsidR="00544D32" w:rsidRPr="006326B0" w:rsidRDefault="00544D32" w:rsidP="00DF3B1F">
      <w:pPr>
        <w:widowControl/>
        <w:tabs>
          <w:tab w:val="left" w:pos="1173"/>
          <w:tab w:val="left" w:pos="2513"/>
          <w:tab w:val="left" w:pos="4273"/>
        </w:tabs>
        <w:ind w:left="93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kern w:val="0"/>
          <w:sz w:val="24"/>
          <w:szCs w:val="24"/>
        </w:rPr>
        <w:t>于莹</w:t>
      </w:r>
      <w:r w:rsidRPr="006326B0">
        <w:rPr>
          <w:rFonts w:ascii="宋体" w:cs="宋体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方剂学</w:t>
      </w: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中医学院</w:t>
      </w:r>
    </w:p>
    <w:p w:rsidR="00544D32" w:rsidRPr="006326B0" w:rsidRDefault="00544D32" w:rsidP="00DF3B1F">
      <w:pPr>
        <w:widowControl/>
        <w:tabs>
          <w:tab w:val="left" w:pos="1173"/>
          <w:tab w:val="left" w:pos="2513"/>
          <w:tab w:val="left" w:pos="4273"/>
        </w:tabs>
        <w:ind w:left="93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kern w:val="0"/>
          <w:sz w:val="24"/>
          <w:szCs w:val="24"/>
        </w:rPr>
        <w:t>吴鹏</w:t>
      </w:r>
      <w:r w:rsidRPr="006326B0">
        <w:rPr>
          <w:rFonts w:ascii="宋体" w:cs="宋体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中药学</w:t>
      </w: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药学院</w:t>
      </w:r>
    </w:p>
    <w:p w:rsidR="00544D32" w:rsidRPr="006326B0" w:rsidRDefault="00544D32" w:rsidP="00DF3B1F">
      <w:pPr>
        <w:widowControl/>
        <w:tabs>
          <w:tab w:val="left" w:pos="1173"/>
          <w:tab w:val="left" w:pos="2513"/>
          <w:tab w:val="left" w:pos="4273"/>
        </w:tabs>
        <w:ind w:left="93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kern w:val="0"/>
          <w:sz w:val="24"/>
          <w:szCs w:val="24"/>
        </w:rPr>
        <w:t>焦方文</w:t>
      </w:r>
      <w:r w:rsidRPr="006326B0">
        <w:rPr>
          <w:rFonts w:ascii="宋体" w:cs="宋体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药物化学</w:t>
      </w: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药学院</w:t>
      </w:r>
    </w:p>
    <w:p w:rsidR="00544D32" w:rsidRDefault="00544D32" w:rsidP="00DF3B1F">
      <w:pPr>
        <w:widowControl/>
        <w:tabs>
          <w:tab w:val="left" w:pos="1173"/>
          <w:tab w:val="left" w:pos="2513"/>
          <w:tab w:val="left" w:pos="4273"/>
        </w:tabs>
        <w:ind w:left="93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三等奖</w:t>
      </w:r>
      <w:r>
        <w:rPr>
          <w:rFonts w:ascii="宋体" w:hAnsi="宋体" w:cs="宋体"/>
          <w:color w:val="000000"/>
          <w:kern w:val="0"/>
          <w:sz w:val="24"/>
          <w:szCs w:val="24"/>
        </w:rPr>
        <w:t>(7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人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</w:p>
    <w:p w:rsidR="00544D32" w:rsidRPr="006326B0" w:rsidRDefault="00544D32" w:rsidP="001360CB">
      <w:pPr>
        <w:widowControl/>
        <w:tabs>
          <w:tab w:val="left" w:pos="1173"/>
          <w:tab w:val="left" w:pos="2513"/>
          <w:tab w:val="left" w:pos="4273"/>
        </w:tabs>
        <w:ind w:left="93" w:firstLineChars="450" w:firstLine="316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6326B0">
        <w:rPr>
          <w:rFonts w:ascii="宋体" w:hAnsi="宋体" w:cs="宋体" w:hint="eastAsia"/>
          <w:kern w:val="0"/>
          <w:sz w:val="24"/>
          <w:szCs w:val="24"/>
        </w:rPr>
        <w:t>刘小菊</w:t>
      </w:r>
      <w:r w:rsidRPr="006326B0">
        <w:rPr>
          <w:rFonts w:ascii="宋体" w:cs="宋体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中医基础理论</w:t>
      </w: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中医学院</w:t>
      </w:r>
    </w:p>
    <w:p w:rsidR="00544D32" w:rsidRPr="006326B0" w:rsidRDefault="00544D32" w:rsidP="00DF3B1F">
      <w:pPr>
        <w:widowControl/>
        <w:tabs>
          <w:tab w:val="left" w:pos="1173"/>
          <w:tab w:val="left" w:pos="2513"/>
          <w:tab w:val="left" w:pos="4273"/>
        </w:tabs>
        <w:ind w:left="93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kern w:val="0"/>
          <w:sz w:val="24"/>
          <w:szCs w:val="24"/>
        </w:rPr>
        <w:t>王海娟</w:t>
      </w:r>
      <w:r w:rsidRPr="006326B0">
        <w:rPr>
          <w:rFonts w:ascii="宋体" w:cs="宋体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中医基础理论</w:t>
      </w: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中医学院</w:t>
      </w:r>
    </w:p>
    <w:p w:rsidR="00544D32" w:rsidRPr="006326B0" w:rsidRDefault="00544D32" w:rsidP="00DF3B1F">
      <w:pPr>
        <w:widowControl/>
        <w:tabs>
          <w:tab w:val="left" w:pos="1173"/>
          <w:tab w:val="left" w:pos="2513"/>
          <w:tab w:val="left" w:pos="4273"/>
        </w:tabs>
        <w:ind w:left="93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kern w:val="0"/>
          <w:sz w:val="24"/>
          <w:szCs w:val="24"/>
        </w:rPr>
        <w:t>闫鏐</w:t>
      </w:r>
      <w:r w:rsidRPr="006326B0">
        <w:rPr>
          <w:rFonts w:ascii="宋体" w:cs="宋体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针灸学</w:t>
      </w: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针灸推拿学院</w:t>
      </w:r>
    </w:p>
    <w:p w:rsidR="00544D32" w:rsidRPr="006326B0" w:rsidRDefault="00544D32" w:rsidP="00DF3B1F">
      <w:pPr>
        <w:widowControl/>
        <w:tabs>
          <w:tab w:val="left" w:pos="1173"/>
          <w:tab w:val="left" w:pos="2513"/>
          <w:tab w:val="left" w:pos="4273"/>
        </w:tabs>
        <w:ind w:left="93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kern w:val="0"/>
          <w:sz w:val="24"/>
          <w:szCs w:val="24"/>
        </w:rPr>
        <w:t>孙晓彤</w:t>
      </w:r>
      <w:r w:rsidRPr="006326B0">
        <w:rPr>
          <w:rFonts w:ascii="宋体" w:cs="宋体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中药学</w:t>
      </w: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药学院</w:t>
      </w:r>
    </w:p>
    <w:p w:rsidR="00544D32" w:rsidRPr="006326B0" w:rsidRDefault="00544D32" w:rsidP="00DF3B1F">
      <w:pPr>
        <w:widowControl/>
        <w:tabs>
          <w:tab w:val="left" w:pos="1173"/>
          <w:tab w:val="left" w:pos="2513"/>
          <w:tab w:val="left" w:pos="4273"/>
        </w:tabs>
        <w:ind w:left="93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kern w:val="0"/>
          <w:sz w:val="24"/>
          <w:szCs w:val="24"/>
        </w:rPr>
        <w:t>王象鹏</w:t>
      </w:r>
      <w:r w:rsidRPr="006326B0">
        <w:rPr>
          <w:rFonts w:ascii="宋体" w:cs="宋体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中医骨伤科</w:t>
      </w: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第一临床医学院</w:t>
      </w:r>
    </w:p>
    <w:p w:rsidR="00544D32" w:rsidRPr="006326B0" w:rsidRDefault="00544D32" w:rsidP="00DF3B1F">
      <w:pPr>
        <w:widowControl/>
        <w:tabs>
          <w:tab w:val="left" w:pos="1173"/>
          <w:tab w:val="left" w:pos="2513"/>
          <w:tab w:val="left" w:pos="4273"/>
        </w:tabs>
        <w:ind w:left="93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kern w:val="0"/>
          <w:sz w:val="24"/>
          <w:szCs w:val="24"/>
        </w:rPr>
        <w:t>石衍梅</w:t>
      </w:r>
      <w:r w:rsidRPr="006326B0">
        <w:rPr>
          <w:rFonts w:ascii="宋体" w:cs="宋体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中医内科</w:t>
      </w: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第一临床医学院</w:t>
      </w:r>
    </w:p>
    <w:p w:rsidR="00544D32" w:rsidRPr="006326B0" w:rsidRDefault="00544D32" w:rsidP="00DF3B1F">
      <w:pPr>
        <w:widowControl/>
        <w:tabs>
          <w:tab w:val="left" w:pos="1173"/>
          <w:tab w:val="left" w:pos="2513"/>
          <w:tab w:val="left" w:pos="4273"/>
        </w:tabs>
        <w:ind w:left="93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kern w:val="0"/>
          <w:sz w:val="24"/>
          <w:szCs w:val="24"/>
        </w:rPr>
        <w:t>王明珠</w:t>
      </w:r>
      <w:r w:rsidRPr="006326B0">
        <w:rPr>
          <w:rFonts w:ascii="宋体" w:cs="宋体"/>
          <w:kern w:val="0"/>
          <w:sz w:val="24"/>
          <w:szCs w:val="24"/>
        </w:rPr>
        <w:tab/>
      </w:r>
      <w:r w:rsidRPr="006326B0">
        <w:rPr>
          <w:rFonts w:ascii="宋体" w:hAnsi="宋体" w:cs="宋体" w:hint="eastAsia"/>
          <w:color w:val="000000"/>
          <w:kern w:val="0"/>
          <w:sz w:val="24"/>
          <w:szCs w:val="24"/>
        </w:rPr>
        <w:t>中医内科学</w:t>
      </w:r>
      <w:r w:rsidRPr="006326B0">
        <w:rPr>
          <w:rFonts w:ascii="宋体" w:cs="宋体"/>
          <w:color w:val="000000"/>
          <w:kern w:val="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第一临床医学院</w:t>
      </w:r>
    </w:p>
    <w:p w:rsidR="00544D32" w:rsidRPr="00A61C54" w:rsidRDefault="00544D32" w:rsidP="00DF3B1F">
      <w:pPr>
        <w:widowControl/>
        <w:jc w:val="center"/>
        <w:rPr>
          <w:rFonts w:ascii="宋体" w:cs="宋体"/>
          <w:kern w:val="0"/>
          <w:sz w:val="40"/>
          <w:szCs w:val="40"/>
        </w:rPr>
      </w:pPr>
    </w:p>
    <w:p w:rsidR="00544D32" w:rsidRPr="00A61C54" w:rsidRDefault="00544D32" w:rsidP="00A61C54">
      <w:pPr>
        <w:widowControl/>
        <w:jc w:val="center"/>
        <w:rPr>
          <w:rFonts w:ascii="宋体" w:cs="宋体"/>
          <w:kern w:val="0"/>
          <w:sz w:val="40"/>
          <w:szCs w:val="40"/>
        </w:rPr>
      </w:pPr>
    </w:p>
    <w:sectPr w:rsidR="00544D32" w:rsidRPr="00A61C54" w:rsidSect="0031661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32" w:rsidRDefault="00544D32" w:rsidP="00A61C54">
      <w:r>
        <w:separator/>
      </w:r>
    </w:p>
  </w:endnote>
  <w:endnote w:type="continuationSeparator" w:id="0">
    <w:p w:rsidR="00544D32" w:rsidRDefault="00544D32" w:rsidP="00A61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华文中宋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32" w:rsidRDefault="00544D32" w:rsidP="00BD60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4D32" w:rsidRDefault="00544D32" w:rsidP="0031661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32" w:rsidRPr="00CF7C43" w:rsidRDefault="00544D32" w:rsidP="00BD6090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 w:rsidRPr="00CF7C43">
      <w:rPr>
        <w:rStyle w:val="PageNumber"/>
        <w:sz w:val="28"/>
        <w:szCs w:val="28"/>
      </w:rPr>
      <w:fldChar w:fldCharType="begin"/>
    </w:r>
    <w:r w:rsidRPr="00CF7C43">
      <w:rPr>
        <w:rStyle w:val="PageNumber"/>
        <w:sz w:val="28"/>
        <w:szCs w:val="28"/>
      </w:rPr>
      <w:instrText xml:space="preserve">PAGE  </w:instrText>
    </w:r>
    <w:r w:rsidRPr="00CF7C43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- 1 -</w:t>
    </w:r>
    <w:r w:rsidRPr="00CF7C43">
      <w:rPr>
        <w:rStyle w:val="PageNumber"/>
        <w:sz w:val="28"/>
        <w:szCs w:val="28"/>
      </w:rPr>
      <w:fldChar w:fldCharType="end"/>
    </w:r>
  </w:p>
  <w:p w:rsidR="00544D32" w:rsidRDefault="00544D32" w:rsidP="0031661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32" w:rsidRDefault="00544D32" w:rsidP="00A61C54">
      <w:r>
        <w:separator/>
      </w:r>
    </w:p>
  </w:footnote>
  <w:footnote w:type="continuationSeparator" w:id="0">
    <w:p w:rsidR="00544D32" w:rsidRDefault="00544D32" w:rsidP="00A61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421"/>
    <w:multiLevelType w:val="hybridMultilevel"/>
    <w:tmpl w:val="0B0C0534"/>
    <w:lvl w:ilvl="0" w:tplc="F0408800">
      <w:start w:val="501"/>
      <w:numFmt w:val="decimal"/>
      <w:lvlText w:val="%1"/>
      <w:lvlJc w:val="left"/>
      <w:pPr>
        <w:tabs>
          <w:tab w:val="num" w:pos="4320"/>
        </w:tabs>
        <w:ind w:left="4320" w:hanging="199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4425"/>
        </w:tabs>
        <w:ind w:left="44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5685"/>
        </w:tabs>
        <w:ind w:left="56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20"/>
      </w:pPr>
      <w:rPr>
        <w:rFonts w:cs="Times New Roman"/>
      </w:rPr>
    </w:lvl>
  </w:abstractNum>
  <w:abstractNum w:abstractNumId="1">
    <w:nsid w:val="217F4F84"/>
    <w:multiLevelType w:val="hybridMultilevel"/>
    <w:tmpl w:val="A6B600E8"/>
    <w:lvl w:ilvl="0" w:tplc="6C2C32F8">
      <w:start w:val="625"/>
      <w:numFmt w:val="decimal"/>
      <w:lvlText w:val="%1"/>
      <w:lvlJc w:val="left"/>
      <w:pPr>
        <w:tabs>
          <w:tab w:val="num" w:pos="4320"/>
        </w:tabs>
        <w:ind w:left="4320" w:hanging="199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4425"/>
        </w:tabs>
        <w:ind w:left="44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5685"/>
        </w:tabs>
        <w:ind w:left="56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20"/>
      </w:pPr>
      <w:rPr>
        <w:rFonts w:cs="Times New Roman"/>
      </w:rPr>
    </w:lvl>
  </w:abstractNum>
  <w:abstractNum w:abstractNumId="2">
    <w:nsid w:val="53843676"/>
    <w:multiLevelType w:val="hybridMultilevel"/>
    <w:tmpl w:val="D6088366"/>
    <w:lvl w:ilvl="0" w:tplc="A3DE0F7E">
      <w:start w:val="607"/>
      <w:numFmt w:val="decimal"/>
      <w:lvlText w:val="%1"/>
      <w:lvlJc w:val="left"/>
      <w:pPr>
        <w:tabs>
          <w:tab w:val="num" w:pos="4320"/>
        </w:tabs>
        <w:ind w:left="4320" w:hanging="199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4425"/>
        </w:tabs>
        <w:ind w:left="44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5685"/>
        </w:tabs>
        <w:ind w:left="56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C54"/>
    <w:rsid w:val="00057DE8"/>
    <w:rsid w:val="000844B1"/>
    <w:rsid w:val="001360CB"/>
    <w:rsid w:val="002B5700"/>
    <w:rsid w:val="00316619"/>
    <w:rsid w:val="0033388D"/>
    <w:rsid w:val="00405558"/>
    <w:rsid w:val="00485F69"/>
    <w:rsid w:val="00515BBD"/>
    <w:rsid w:val="005278FA"/>
    <w:rsid w:val="00544D32"/>
    <w:rsid w:val="006326B0"/>
    <w:rsid w:val="00655133"/>
    <w:rsid w:val="006974C2"/>
    <w:rsid w:val="006A264C"/>
    <w:rsid w:val="006B17B1"/>
    <w:rsid w:val="006D768A"/>
    <w:rsid w:val="007142F5"/>
    <w:rsid w:val="00752734"/>
    <w:rsid w:val="00754826"/>
    <w:rsid w:val="00787FD4"/>
    <w:rsid w:val="00796B28"/>
    <w:rsid w:val="007B4CFC"/>
    <w:rsid w:val="007B635E"/>
    <w:rsid w:val="007D0101"/>
    <w:rsid w:val="00851FE1"/>
    <w:rsid w:val="009400DA"/>
    <w:rsid w:val="009D5A14"/>
    <w:rsid w:val="00A61C54"/>
    <w:rsid w:val="00A86379"/>
    <w:rsid w:val="00AB3D26"/>
    <w:rsid w:val="00AE058D"/>
    <w:rsid w:val="00AF16A0"/>
    <w:rsid w:val="00B34B9B"/>
    <w:rsid w:val="00B410B7"/>
    <w:rsid w:val="00B42E6B"/>
    <w:rsid w:val="00B67CB8"/>
    <w:rsid w:val="00B95809"/>
    <w:rsid w:val="00BC4C8B"/>
    <w:rsid w:val="00BD6090"/>
    <w:rsid w:val="00C04F42"/>
    <w:rsid w:val="00CF7C43"/>
    <w:rsid w:val="00D05220"/>
    <w:rsid w:val="00DA1583"/>
    <w:rsid w:val="00DC2369"/>
    <w:rsid w:val="00DE0D0C"/>
    <w:rsid w:val="00DE3984"/>
    <w:rsid w:val="00DF3B1F"/>
    <w:rsid w:val="00E1277D"/>
    <w:rsid w:val="00E12B2C"/>
    <w:rsid w:val="00EE2176"/>
    <w:rsid w:val="00EF08F0"/>
    <w:rsid w:val="00F06DED"/>
    <w:rsid w:val="00F15EFD"/>
    <w:rsid w:val="00F5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8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61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1C5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61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1C54"/>
    <w:rPr>
      <w:rFonts w:cs="Times New Roman"/>
      <w:sz w:val="18"/>
      <w:szCs w:val="18"/>
    </w:rPr>
  </w:style>
  <w:style w:type="paragraph" w:customStyle="1" w:styleId="reader-word-layerreader-word-s1-13">
    <w:name w:val="reader-word-layer reader-word-s1-13"/>
    <w:basedOn w:val="Normal"/>
    <w:uiPriority w:val="99"/>
    <w:rsid w:val="006A26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6">
    <w:name w:val="reader-word-layer reader-word-s1-16"/>
    <w:basedOn w:val="Normal"/>
    <w:uiPriority w:val="99"/>
    <w:rsid w:val="006A26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7">
    <w:name w:val="reader-word-layer reader-word-s1-17"/>
    <w:basedOn w:val="Normal"/>
    <w:uiPriority w:val="99"/>
    <w:rsid w:val="00B95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5">
    <w:name w:val="reader-word-layer reader-word-s1-15"/>
    <w:basedOn w:val="Normal"/>
    <w:uiPriority w:val="99"/>
    <w:rsid w:val="00B95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15">
    <w:name w:val="reader-word-layer reader-word-s2-15"/>
    <w:basedOn w:val="Normal"/>
    <w:uiPriority w:val="99"/>
    <w:rsid w:val="00B95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11reader-word-s2-15">
    <w:name w:val="reader-word-layer reader-word-s2-11 reader-word-s2-15"/>
    <w:basedOn w:val="Normal"/>
    <w:uiPriority w:val="99"/>
    <w:rsid w:val="00B95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2">
    <w:name w:val="reader-word-layer reader-word-s2-2"/>
    <w:basedOn w:val="Normal"/>
    <w:uiPriority w:val="99"/>
    <w:rsid w:val="00B95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4">
    <w:name w:val="reader-word-layer reader-word-s2-4"/>
    <w:basedOn w:val="Normal"/>
    <w:uiPriority w:val="99"/>
    <w:rsid w:val="00B95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0">
    <w:name w:val="reader-word-layer reader-word-s2-0"/>
    <w:basedOn w:val="Normal"/>
    <w:uiPriority w:val="99"/>
    <w:rsid w:val="00B95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65513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410B7"/>
    <w:rPr>
      <w:rFonts w:cs="Times New Roman"/>
    </w:rPr>
  </w:style>
  <w:style w:type="character" w:styleId="PageNumber">
    <w:name w:val="page number"/>
    <w:basedOn w:val="DefaultParagraphFont"/>
    <w:uiPriority w:val="99"/>
    <w:rsid w:val="003166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238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4376022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60224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43760224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0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5</Pages>
  <Words>423</Words>
  <Characters>2416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11</cp:revision>
  <cp:lastPrinted>2016-06-15T03:37:00Z</cp:lastPrinted>
  <dcterms:created xsi:type="dcterms:W3CDTF">2016-06-14T02:13:00Z</dcterms:created>
  <dcterms:modified xsi:type="dcterms:W3CDTF">2016-06-15T03:53:00Z</dcterms:modified>
</cp:coreProperties>
</file>